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116F" w14:textId="77777777" w:rsidR="00D73512" w:rsidRDefault="00D73512" w:rsidP="00D73512">
      <w:pPr>
        <w:pStyle w:val="BodyText"/>
      </w:pPr>
    </w:p>
    <w:p w14:paraId="12FF76D1" w14:textId="77777777" w:rsidR="00D73512" w:rsidRDefault="00D73512" w:rsidP="00D73512">
      <w:pPr>
        <w:pStyle w:val="BodyText"/>
        <w:ind w:left="0"/>
      </w:pPr>
      <w:r>
        <w:t xml:space="preserve">This form must be </w:t>
      </w:r>
      <w:r w:rsidRPr="0005274A">
        <w:rPr>
          <w:b/>
        </w:rPr>
        <w:t>completed in full</w:t>
      </w:r>
      <w:r>
        <w:t xml:space="preserve"> (preferably electronically rather than </w:t>
      </w:r>
      <w:r w:rsidR="0005274A">
        <w:t xml:space="preserve">by </w:t>
      </w:r>
      <w:r>
        <w:t xml:space="preserve">hand) and </w:t>
      </w:r>
      <w:r w:rsidRPr="0005274A">
        <w:rPr>
          <w:b/>
        </w:rPr>
        <w:t>countersigned by the applicant</w:t>
      </w:r>
      <w:r w:rsidR="00D26910">
        <w:rPr>
          <w:b/>
        </w:rPr>
        <w:t xml:space="preserve"> and sponsor</w:t>
      </w:r>
      <w:r>
        <w:t xml:space="preserve"> before submission to IT. Guidance on how to submit your completed a</w:t>
      </w:r>
      <w:r w:rsidR="00D26910">
        <w:t>pplication can be found on page three</w:t>
      </w:r>
      <w:r>
        <w:t>.</w:t>
      </w:r>
    </w:p>
    <w:p w14:paraId="6D7DD8D6" w14:textId="77777777" w:rsidR="00B745DB" w:rsidRDefault="00B745DB" w:rsidP="00EB0088">
      <w:pPr>
        <w:pStyle w:val="BodyText"/>
      </w:pPr>
    </w:p>
    <w:tbl>
      <w:tblPr>
        <w:tblStyle w:val="TableGrid"/>
        <w:tblW w:w="10987" w:type="dxa"/>
        <w:tblLayout w:type="fixed"/>
        <w:tblLook w:val="04A0" w:firstRow="1" w:lastRow="0" w:firstColumn="1" w:lastColumn="0" w:noHBand="0" w:noVBand="1"/>
      </w:tblPr>
      <w:tblGrid>
        <w:gridCol w:w="5344"/>
        <w:gridCol w:w="8"/>
        <w:gridCol w:w="275"/>
        <w:gridCol w:w="10"/>
        <w:gridCol w:w="5350"/>
      </w:tblGrid>
      <w:tr w:rsidR="0089648B" w:rsidRPr="00B1627A" w14:paraId="2E9FD13D" w14:textId="77777777" w:rsidTr="004820C6">
        <w:tc>
          <w:tcPr>
            <w:tcW w:w="1098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FF46A54" w14:textId="77777777" w:rsidR="0089648B" w:rsidRPr="00B1627A" w:rsidRDefault="0089648B" w:rsidP="001E744E">
            <w:pPr>
              <w:pStyle w:val="Heading1"/>
              <w:ind w:left="-113"/>
            </w:pPr>
            <w:r w:rsidRPr="00B1627A">
              <w:t>Applicant details</w:t>
            </w:r>
          </w:p>
        </w:tc>
      </w:tr>
      <w:tr w:rsidR="0089648B" w:rsidRPr="00B1627A" w14:paraId="1A97EEE6" w14:textId="77777777" w:rsidTr="000E53F7">
        <w:trPr>
          <w:trHeight w:val="284"/>
        </w:trPr>
        <w:tc>
          <w:tcPr>
            <w:tcW w:w="53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442AD7E4" w14:textId="77777777" w:rsidR="0089648B" w:rsidRPr="0089648B" w:rsidRDefault="00B4013E" w:rsidP="00ED1B6F">
            <w:pPr>
              <w:pStyle w:val="BodyText"/>
              <w:ind w:left="-108"/>
            </w:pPr>
            <w:r w:rsidRPr="0089648B">
              <w:t>First name(s)</w:t>
            </w: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A931A7" w14:textId="77777777" w:rsidR="0089648B" w:rsidRPr="0088116D" w:rsidRDefault="0089648B" w:rsidP="00B20300">
            <w:pPr>
              <w:pStyle w:val="BodyText"/>
              <w:ind w:left="0"/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07E295C2" w14:textId="77777777" w:rsidR="0089648B" w:rsidRPr="0089648B" w:rsidRDefault="00B4013E" w:rsidP="00ED1B6F">
            <w:pPr>
              <w:pStyle w:val="BodyText"/>
              <w:ind w:left="-108"/>
            </w:pPr>
            <w:r w:rsidRPr="0089648B">
              <w:t>Surname</w:t>
            </w:r>
          </w:p>
        </w:tc>
      </w:tr>
      <w:tr w:rsidR="0089648B" w:rsidRPr="00B1627A" w14:paraId="6B5D3503" w14:textId="77777777" w:rsidTr="000E53F7">
        <w:trPr>
          <w:trHeight w:val="454"/>
        </w:trPr>
        <w:tc>
          <w:tcPr>
            <w:tcW w:w="5352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51B4A29A" w14:textId="77777777" w:rsidR="0089648B" w:rsidRPr="008E7D98" w:rsidRDefault="0089648B" w:rsidP="0088116D">
            <w:pPr>
              <w:pStyle w:val="BodyText"/>
              <w:ind w:left="0"/>
              <w:rPr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</w:tcPr>
          <w:p w14:paraId="19CEDEDD" w14:textId="77777777" w:rsidR="0089648B" w:rsidRDefault="0089648B" w:rsidP="00B20300">
            <w:pPr>
              <w:pStyle w:val="BodyText"/>
              <w:ind w:left="0"/>
            </w:pPr>
          </w:p>
        </w:tc>
        <w:tc>
          <w:tcPr>
            <w:tcW w:w="5350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304893DC" w14:textId="77777777" w:rsidR="0089648B" w:rsidRPr="008E7D98" w:rsidRDefault="0089648B" w:rsidP="00CA689F">
            <w:pPr>
              <w:pStyle w:val="BodyText"/>
              <w:ind w:left="0"/>
            </w:pPr>
          </w:p>
        </w:tc>
      </w:tr>
      <w:tr w:rsidR="0089648B" w:rsidRPr="00B1627A" w14:paraId="3FBEEA51" w14:textId="77777777" w:rsidTr="000E53F7">
        <w:trPr>
          <w:trHeight w:val="284"/>
        </w:trPr>
        <w:tc>
          <w:tcPr>
            <w:tcW w:w="5352" w:type="dxa"/>
            <w:gridSpan w:val="2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71C7A8FA" w14:textId="77777777" w:rsidR="0089648B" w:rsidRPr="0089648B" w:rsidRDefault="00B4013E" w:rsidP="00ED1B6F">
            <w:pPr>
              <w:pStyle w:val="BodyText"/>
              <w:ind w:left="-108"/>
            </w:pPr>
            <w:r w:rsidRPr="0088116D">
              <w:t>Business email address</w:t>
            </w: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AA6673" w14:textId="77777777" w:rsidR="0089648B" w:rsidRPr="0088116D" w:rsidRDefault="0089648B" w:rsidP="00AB2B50">
            <w:pPr>
              <w:spacing w:before="9" w:line="276" w:lineRule="auto"/>
            </w:pPr>
          </w:p>
        </w:tc>
        <w:tc>
          <w:tcPr>
            <w:tcW w:w="5350" w:type="dxa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0B290559" w14:textId="77777777" w:rsidR="0089648B" w:rsidRPr="00B1627A" w:rsidRDefault="00B4013E" w:rsidP="00ED1B6F">
            <w:pPr>
              <w:pStyle w:val="BodyText"/>
              <w:ind w:left="-108"/>
            </w:pPr>
            <w:r w:rsidRPr="0089648B">
              <w:t>School / Professional Service</w:t>
            </w:r>
          </w:p>
        </w:tc>
      </w:tr>
      <w:tr w:rsidR="0089648B" w:rsidRPr="00CA689F" w14:paraId="7A9C6013" w14:textId="77777777" w:rsidTr="000E53F7">
        <w:trPr>
          <w:trHeight w:val="454"/>
        </w:trPr>
        <w:tc>
          <w:tcPr>
            <w:tcW w:w="5352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1A300E1A" w14:textId="77777777" w:rsidR="0089648B" w:rsidRPr="008E7D98" w:rsidRDefault="0089648B" w:rsidP="0088116D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</w:tcPr>
          <w:p w14:paraId="4099CBC5" w14:textId="77777777" w:rsidR="0089648B" w:rsidRPr="00CA689F" w:rsidRDefault="0089648B" w:rsidP="00AB2B50">
            <w:pPr>
              <w:spacing w:before="9" w:line="276" w:lineRule="auto"/>
              <w:rPr>
                <w:rStyle w:val="PlaceholderText"/>
                <w:rFonts w:ascii="Calibri Light" w:eastAsia="Arial" w:hAnsi="Calibri Light"/>
                <w:color w:val="464646"/>
                <w:sz w:val="20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672B139D" w14:textId="77777777" w:rsidR="0089648B" w:rsidRPr="008E7D98" w:rsidRDefault="0089648B" w:rsidP="0005274A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</w:tr>
      <w:tr w:rsidR="0089648B" w:rsidRPr="00B1627A" w14:paraId="520C42A6" w14:textId="77777777" w:rsidTr="000E53F7">
        <w:trPr>
          <w:trHeight w:val="284"/>
        </w:trPr>
        <w:tc>
          <w:tcPr>
            <w:tcW w:w="5352" w:type="dxa"/>
            <w:gridSpan w:val="2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5C1EA446" w14:textId="77777777" w:rsidR="0089648B" w:rsidRPr="0089648B" w:rsidRDefault="00B4013E" w:rsidP="00ED1B6F">
            <w:pPr>
              <w:pStyle w:val="BodyText"/>
              <w:ind w:left="0" w:hanging="108"/>
            </w:pPr>
            <w:r w:rsidRPr="0088116D">
              <w:t>Job title</w:t>
            </w: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90F683" w14:textId="77777777" w:rsidR="0089648B" w:rsidRPr="0088116D" w:rsidRDefault="0089648B" w:rsidP="00AB2B50">
            <w:pPr>
              <w:spacing w:before="9" w:line="276" w:lineRule="auto"/>
            </w:pPr>
          </w:p>
        </w:tc>
        <w:tc>
          <w:tcPr>
            <w:tcW w:w="5350" w:type="dxa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3A4DB457" w14:textId="77777777" w:rsidR="0089648B" w:rsidRPr="00B1627A" w:rsidRDefault="00B4013E" w:rsidP="00ED1B6F">
            <w:pPr>
              <w:pStyle w:val="BodyText"/>
              <w:ind w:left="-108"/>
            </w:pPr>
            <w:r w:rsidRPr="0089648B">
              <w:t>Mobile number / Office extension</w:t>
            </w:r>
          </w:p>
        </w:tc>
      </w:tr>
      <w:tr w:rsidR="0089648B" w:rsidRPr="00B1627A" w14:paraId="3C23A927" w14:textId="77777777" w:rsidTr="000E53F7">
        <w:trPr>
          <w:trHeight w:val="454"/>
        </w:trPr>
        <w:tc>
          <w:tcPr>
            <w:tcW w:w="5352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3B65BA5D" w14:textId="77777777" w:rsidR="0089648B" w:rsidRPr="008E7D98" w:rsidRDefault="0089648B" w:rsidP="0088116D">
            <w:pPr>
              <w:pStyle w:val="BodyText"/>
              <w:ind w:left="0"/>
            </w:pP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</w:tcPr>
          <w:p w14:paraId="48AB5661" w14:textId="77777777" w:rsidR="0089648B" w:rsidRDefault="0089648B" w:rsidP="00AB2B50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350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701DA3D9" w14:textId="77777777" w:rsidR="0089648B" w:rsidRPr="008E7D98" w:rsidRDefault="0089648B" w:rsidP="0005274A">
            <w:pPr>
              <w:pStyle w:val="BodyText"/>
              <w:ind w:left="0"/>
            </w:pPr>
          </w:p>
        </w:tc>
      </w:tr>
      <w:tr w:rsidR="0089648B" w:rsidRPr="00B1627A" w14:paraId="04596693" w14:textId="77777777" w:rsidTr="004820C6">
        <w:tc>
          <w:tcPr>
            <w:tcW w:w="10987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F1D179B" w14:textId="77777777" w:rsidR="00393036" w:rsidRDefault="00393036" w:rsidP="00C43798">
            <w:pPr>
              <w:pStyle w:val="BodyText"/>
            </w:pPr>
          </w:p>
          <w:p w14:paraId="5A1F785D" w14:textId="77777777" w:rsidR="00ED1B6F" w:rsidRPr="00B1627A" w:rsidRDefault="0089648B" w:rsidP="00131927">
            <w:pPr>
              <w:pStyle w:val="Heading1"/>
              <w:spacing w:before="240"/>
              <w:ind w:left="-113"/>
            </w:pPr>
            <w:r w:rsidRPr="00B1627A">
              <w:t>Test account requiremen</w:t>
            </w:r>
            <w:r w:rsidRPr="008B10BF">
              <w:t>t</w:t>
            </w:r>
            <w:r w:rsidRPr="00B1627A">
              <w:t>s</w:t>
            </w:r>
          </w:p>
        </w:tc>
      </w:tr>
      <w:tr w:rsidR="0089648B" w:rsidRPr="00B1627A" w14:paraId="5D0EC88C" w14:textId="77777777" w:rsidTr="008B10BF">
        <w:trPr>
          <w:trHeight w:val="284"/>
        </w:trPr>
        <w:tc>
          <w:tcPr>
            <w:tcW w:w="5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74C0C042" w14:textId="77777777" w:rsidR="0089648B" w:rsidRPr="005D7F5C" w:rsidRDefault="000F4D5F" w:rsidP="005D7F5C">
            <w:pPr>
              <w:pStyle w:val="BodyText"/>
              <w:ind w:left="-108"/>
            </w:pPr>
            <w:r>
              <w:t>Preferred a</w:t>
            </w:r>
            <w:r w:rsidR="0089648B" w:rsidRPr="005D7F5C">
              <w:t>ccount name</w:t>
            </w:r>
            <w:r w:rsidR="008B10BF">
              <w:t xml:space="preserve"> (see page </w:t>
            </w:r>
            <w:r w:rsidR="004A7E22">
              <w:t>three</w:t>
            </w:r>
            <w:r w:rsidR="008B10BF">
              <w:t>)</w:t>
            </w: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9CA049" w14:textId="77777777" w:rsidR="0089648B" w:rsidRPr="00B1627A" w:rsidRDefault="0089648B" w:rsidP="00AB72EB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</w:tcPr>
          <w:p w14:paraId="10BDD130" w14:textId="77777777" w:rsidR="0089648B" w:rsidRPr="00B1627A" w:rsidRDefault="008B10BF" w:rsidP="005D7F5C">
            <w:pPr>
              <w:pStyle w:val="BodyText"/>
              <w:ind w:left="-108"/>
            </w:pPr>
            <w:r w:rsidRPr="005D7F5C">
              <w:t>System(s) you’ll be using</w:t>
            </w:r>
          </w:p>
        </w:tc>
      </w:tr>
      <w:tr w:rsidR="008B10BF" w:rsidRPr="00B1627A" w14:paraId="7A853CB5" w14:textId="77777777" w:rsidTr="007752D3">
        <w:trPr>
          <w:trHeight w:val="454"/>
        </w:trPr>
        <w:tc>
          <w:tcPr>
            <w:tcW w:w="5344" w:type="dxa"/>
            <w:tcBorders>
              <w:top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1B307FD9" w14:textId="77777777" w:rsidR="008B10BF" w:rsidRPr="008B10BF" w:rsidRDefault="008B10BF" w:rsidP="00AB72EB">
            <w:pPr>
              <w:pStyle w:val="BodyText"/>
              <w:ind w:left="0"/>
            </w:pPr>
            <w:r w:rsidRPr="008B10BF">
              <w:t>Test-</w:t>
            </w: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tcFitText/>
          </w:tcPr>
          <w:p w14:paraId="2EA56B45" w14:textId="77777777" w:rsidR="008B10BF" w:rsidRPr="00B1627A" w:rsidRDefault="008B10BF" w:rsidP="00AB72EB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360" w:type="dxa"/>
            <w:gridSpan w:val="2"/>
            <w:vMerge w:val="restart"/>
            <w:tcBorders>
              <w:top w:val="single" w:sz="4" w:space="0" w:color="415AA3"/>
              <w:left w:val="single" w:sz="4" w:space="0" w:color="415AA3"/>
              <w:right w:val="single" w:sz="4" w:space="0" w:color="415AA3"/>
            </w:tcBorders>
            <w:noWrap/>
          </w:tcPr>
          <w:p w14:paraId="1B10FBD4" w14:textId="77777777" w:rsidR="008B10BF" w:rsidRPr="008E7D98" w:rsidRDefault="008B10BF" w:rsidP="0005274A">
            <w:pPr>
              <w:pStyle w:val="BodyText"/>
              <w:ind w:left="0"/>
            </w:pPr>
          </w:p>
          <w:p w14:paraId="7599AB9C" w14:textId="77777777" w:rsidR="008B10BF" w:rsidRPr="008E7D98" w:rsidRDefault="008B10BF" w:rsidP="008B10BF">
            <w:pPr>
              <w:rPr>
                <w:sz w:val="20"/>
              </w:rPr>
            </w:pPr>
          </w:p>
          <w:p w14:paraId="23597756" w14:textId="77777777" w:rsidR="008B10BF" w:rsidRPr="008B10BF" w:rsidRDefault="008B10BF" w:rsidP="008B10BF"/>
          <w:p w14:paraId="3A43D4DE" w14:textId="77777777" w:rsidR="008B10BF" w:rsidRPr="008B10BF" w:rsidRDefault="008B10BF" w:rsidP="008B10BF"/>
          <w:p w14:paraId="574A0C15" w14:textId="77777777" w:rsidR="008B10BF" w:rsidRDefault="008B10BF" w:rsidP="008B10BF">
            <w:pPr>
              <w:rPr>
                <w:rFonts w:ascii="Calibri Light" w:eastAsia="Arial" w:hAnsi="Calibri Light"/>
                <w:color w:val="464646"/>
                <w:sz w:val="20"/>
                <w:szCs w:val="24"/>
              </w:rPr>
            </w:pPr>
          </w:p>
          <w:p w14:paraId="4EBE6DC0" w14:textId="77777777" w:rsidR="008B10BF" w:rsidRPr="008B10BF" w:rsidRDefault="008B10BF" w:rsidP="008B10BF"/>
        </w:tc>
      </w:tr>
      <w:tr w:rsidR="008B10BF" w:rsidRPr="00B1627A" w14:paraId="2210F22A" w14:textId="77777777" w:rsidTr="008B10BF">
        <w:trPr>
          <w:trHeight w:val="284"/>
        </w:trPr>
        <w:tc>
          <w:tcPr>
            <w:tcW w:w="5344" w:type="dxa"/>
            <w:tcBorders>
              <w:top w:val="single" w:sz="4" w:space="0" w:color="415AA3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476E36A" w14:textId="77777777" w:rsidR="008B10BF" w:rsidRPr="005D7F5C" w:rsidRDefault="008B10BF" w:rsidP="008B10BF">
            <w:pPr>
              <w:pStyle w:val="BodyText"/>
              <w:ind w:left="-108"/>
            </w:pPr>
            <w:r>
              <w:t>Are you requesting a renewal of your existing account?</w:t>
            </w: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15AA3"/>
            </w:tcBorders>
          </w:tcPr>
          <w:p w14:paraId="3FFF367F" w14:textId="77777777" w:rsidR="008B10BF" w:rsidRPr="00B1627A" w:rsidRDefault="008B10BF" w:rsidP="008B10BF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360" w:type="dxa"/>
            <w:gridSpan w:val="2"/>
            <w:vMerge/>
            <w:tcBorders>
              <w:left w:val="single" w:sz="4" w:space="0" w:color="415AA3"/>
              <w:right w:val="single" w:sz="4" w:space="0" w:color="415AA3"/>
            </w:tcBorders>
          </w:tcPr>
          <w:p w14:paraId="3CDA6993" w14:textId="77777777" w:rsidR="008B10BF" w:rsidRPr="00B1627A" w:rsidRDefault="008B10BF" w:rsidP="008B10BF">
            <w:pPr>
              <w:pStyle w:val="BodyText"/>
              <w:ind w:left="-108"/>
            </w:pPr>
          </w:p>
        </w:tc>
      </w:tr>
      <w:tr w:rsidR="008B10BF" w:rsidRPr="00B1627A" w14:paraId="657AA278" w14:textId="77777777" w:rsidTr="008B10BF">
        <w:trPr>
          <w:trHeight w:val="851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6ECDA" w14:textId="77777777" w:rsidR="008B10BF" w:rsidRDefault="006E76B0" w:rsidP="008B10BF">
            <w:pPr>
              <w:pStyle w:val="BodyText"/>
              <w:ind w:left="0"/>
            </w:pPr>
            <w:sdt>
              <w:sdtPr>
                <w:id w:val="-57497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0BF">
              <w:t xml:space="preserve"> Yes</w:t>
            </w:r>
          </w:p>
          <w:p w14:paraId="13595EDC" w14:textId="77777777" w:rsidR="008B10BF" w:rsidRPr="00FC070B" w:rsidRDefault="006E76B0" w:rsidP="008B10BF">
            <w:pPr>
              <w:pStyle w:val="BodyText"/>
              <w:ind w:left="0"/>
              <w:rPr>
                <w:rFonts w:ascii="Calibri Light" w:hAnsi="Calibri Light"/>
              </w:rPr>
            </w:pPr>
            <w:sdt>
              <w:sdtPr>
                <w:id w:val="-5385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0BF">
              <w:t xml:space="preserve"> No</w:t>
            </w: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415AA3"/>
            </w:tcBorders>
          </w:tcPr>
          <w:p w14:paraId="6698D48B" w14:textId="77777777" w:rsidR="008B10BF" w:rsidRDefault="008B10BF" w:rsidP="008B10BF">
            <w:pPr>
              <w:spacing w:before="9" w:line="276" w:lineRule="auto"/>
              <w:rPr>
                <w:rFonts w:ascii="Baxter Sans Core" w:hAnsi="Baxter Sans Core"/>
              </w:rPr>
            </w:pPr>
          </w:p>
          <w:p w14:paraId="101EC24C" w14:textId="77777777" w:rsidR="008B10BF" w:rsidRDefault="008B10BF" w:rsidP="008B10BF">
            <w:pPr>
              <w:rPr>
                <w:rFonts w:ascii="Baxter Sans Core" w:hAnsi="Baxter Sans Core"/>
              </w:rPr>
            </w:pPr>
          </w:p>
          <w:p w14:paraId="0710A35F" w14:textId="77777777" w:rsidR="008B10BF" w:rsidRPr="005D7F5C" w:rsidRDefault="008B10BF" w:rsidP="008B10BF">
            <w:pPr>
              <w:rPr>
                <w:rFonts w:ascii="Baxter Sans Core" w:hAnsi="Baxter Sans Core"/>
              </w:rPr>
            </w:pPr>
          </w:p>
        </w:tc>
        <w:tc>
          <w:tcPr>
            <w:tcW w:w="5360" w:type="dxa"/>
            <w:gridSpan w:val="2"/>
            <w:vMerge/>
            <w:tcBorders>
              <w:left w:val="single" w:sz="4" w:space="0" w:color="415AA3"/>
              <w:bottom w:val="single" w:sz="4" w:space="0" w:color="415AA3"/>
              <w:right w:val="single" w:sz="4" w:space="0" w:color="415AA3"/>
            </w:tcBorders>
          </w:tcPr>
          <w:p w14:paraId="24582B1C" w14:textId="77777777" w:rsidR="008B10BF" w:rsidRPr="00B1627A" w:rsidRDefault="008B10BF" w:rsidP="008B10BF">
            <w:pPr>
              <w:pStyle w:val="BodyText"/>
            </w:pPr>
          </w:p>
        </w:tc>
      </w:tr>
      <w:tr w:rsidR="005D7F5C" w:rsidRPr="00B1627A" w14:paraId="1E47E1B2" w14:textId="77777777" w:rsidTr="004820C6">
        <w:trPr>
          <w:trHeight w:val="284"/>
        </w:trPr>
        <w:tc>
          <w:tcPr>
            <w:tcW w:w="10987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2CB7B282" w14:textId="77777777" w:rsidR="005D7F5C" w:rsidRPr="00B1627A" w:rsidRDefault="005D7F5C" w:rsidP="005D7F5C">
            <w:pPr>
              <w:pStyle w:val="BodyText"/>
              <w:tabs>
                <w:tab w:val="center" w:pos="5385"/>
              </w:tabs>
              <w:ind w:left="-108"/>
            </w:pPr>
            <w:r w:rsidRPr="00B1627A">
              <w:t>Required functionality</w:t>
            </w:r>
            <w:r>
              <w:tab/>
            </w:r>
          </w:p>
        </w:tc>
      </w:tr>
      <w:tr w:rsidR="00ED1B6F" w:rsidRPr="00B1627A" w14:paraId="0A883916" w14:textId="77777777" w:rsidTr="00131927">
        <w:trPr>
          <w:trHeight w:val="851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46AA338B" w14:textId="77777777" w:rsidR="00ED1B6F" w:rsidRPr="008E7D98" w:rsidRDefault="00ED1B6F" w:rsidP="0005274A">
            <w:pPr>
              <w:pStyle w:val="BodyText"/>
              <w:ind w:left="0"/>
            </w:pPr>
          </w:p>
        </w:tc>
      </w:tr>
      <w:tr w:rsidR="005D7F5C" w:rsidRPr="00B1627A" w14:paraId="2D1199EF" w14:textId="77777777" w:rsidTr="00072AC6">
        <w:trPr>
          <w:trHeight w:val="284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2702AF73" w14:textId="77777777" w:rsidR="005D7F5C" w:rsidRPr="00B1627A" w:rsidRDefault="005D7F5C" w:rsidP="005D7F5C">
            <w:pPr>
              <w:pStyle w:val="BodyText"/>
              <w:ind w:left="-108"/>
            </w:pPr>
            <w:r w:rsidRPr="00B1627A">
              <w:t>Purpose of test account</w:t>
            </w:r>
          </w:p>
        </w:tc>
      </w:tr>
      <w:tr w:rsidR="00ED1B6F" w:rsidRPr="00B1627A" w14:paraId="2631A55E" w14:textId="77777777" w:rsidTr="002D741C">
        <w:trPr>
          <w:trHeight w:val="851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174B206C" w14:textId="77777777" w:rsidR="00CB53A7" w:rsidRPr="008E7D98" w:rsidRDefault="00CB53A7" w:rsidP="00CB53A7">
            <w:pPr>
              <w:rPr>
                <w:rFonts w:ascii="Baxter Sans Core" w:eastAsia="Arial" w:hAnsi="Baxter Sans Core"/>
                <w:color w:val="464646"/>
                <w:sz w:val="20"/>
                <w:szCs w:val="24"/>
              </w:rPr>
            </w:pPr>
          </w:p>
          <w:p w14:paraId="3827845C" w14:textId="77777777" w:rsidR="00CB53A7" w:rsidRPr="00CB53A7" w:rsidRDefault="00CB53A7" w:rsidP="00CB53A7"/>
          <w:p w14:paraId="5F0D8EF1" w14:textId="77777777" w:rsidR="00CB53A7" w:rsidRPr="00CB53A7" w:rsidRDefault="00CB53A7" w:rsidP="00CB53A7"/>
        </w:tc>
      </w:tr>
    </w:tbl>
    <w:tbl>
      <w:tblPr>
        <w:tblStyle w:val="TableGrid"/>
        <w:tblpPr w:leftFromText="180" w:rightFromText="180" w:vertAnchor="text" w:horzAnchor="margin" w:tblpY="242"/>
        <w:tblW w:w="10987" w:type="dxa"/>
        <w:tblLayout w:type="fixed"/>
        <w:tblLook w:val="04A0" w:firstRow="1" w:lastRow="0" w:firstColumn="1" w:lastColumn="0" w:noHBand="0" w:noVBand="1"/>
      </w:tblPr>
      <w:tblGrid>
        <w:gridCol w:w="7333"/>
        <w:gridCol w:w="280"/>
        <w:gridCol w:w="3374"/>
      </w:tblGrid>
      <w:tr w:rsidR="006C5371" w:rsidRPr="00B1627A" w14:paraId="246B5F71" w14:textId="77777777" w:rsidTr="006C5371"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A1DD9D" w14:textId="77777777" w:rsidR="006C5371" w:rsidRPr="00030143" w:rsidRDefault="006C5371" w:rsidP="006C5371">
            <w:pPr>
              <w:pStyle w:val="BodyText"/>
              <w:rPr>
                <w:sz w:val="12"/>
              </w:rPr>
            </w:pPr>
          </w:p>
          <w:p w14:paraId="31BFC167" w14:textId="77777777" w:rsidR="006C5371" w:rsidRPr="007D338B" w:rsidRDefault="006C5371" w:rsidP="006C5371">
            <w:pPr>
              <w:pStyle w:val="Heading1"/>
              <w:ind w:left="-113"/>
            </w:pPr>
            <w:r w:rsidRPr="007D338B">
              <w:t>R</w:t>
            </w:r>
            <w:r w:rsidRPr="007D338B">
              <w:rPr>
                <w:rStyle w:val="PlaceholderText"/>
                <w:color w:val="415AA3"/>
              </w:rPr>
              <w:t>egulations and consent</w:t>
            </w:r>
          </w:p>
        </w:tc>
      </w:tr>
      <w:tr w:rsidR="006C5371" w:rsidRPr="00B1627A" w14:paraId="503ACA00" w14:textId="77777777" w:rsidTr="006C5371">
        <w:trPr>
          <w:trHeight w:val="284"/>
        </w:trPr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6392F6B" w14:textId="77777777" w:rsidR="006C5371" w:rsidRPr="00723912" w:rsidRDefault="006E76B0" w:rsidP="006C5371">
            <w:pPr>
              <w:pStyle w:val="BodyText"/>
              <w:ind w:left="-113"/>
            </w:pPr>
            <w:sdt>
              <w:sdtPr>
                <w:rPr>
                  <w:rStyle w:val="PlaceholderText"/>
                  <w:rFonts w:ascii="Calibri Light" w:hAnsi="Calibri Light"/>
                  <w:color w:val="464646"/>
                </w:rPr>
                <w:id w:val="95768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6C5371" w:rsidRPr="00723912">
                  <w:rPr>
                    <w:rStyle w:val="PlaceholderText"/>
                    <w:rFonts w:ascii="Segoe UI Symbol" w:hAnsi="Segoe UI Symbol" w:cs="Segoe UI Symbol"/>
                    <w:color w:val="464646"/>
                  </w:rPr>
                  <w:t>☐</w:t>
                </w:r>
              </w:sdtContent>
            </w:sdt>
            <w:r w:rsidR="006C5371" w:rsidRPr="00723912">
              <w:rPr>
                <w:rStyle w:val="PlaceholderText"/>
                <w:rFonts w:ascii="Calibri Light" w:hAnsi="Calibri Light"/>
                <w:color w:val="464646"/>
              </w:rPr>
              <w:t xml:space="preserve"> </w:t>
            </w:r>
            <w:r w:rsidR="006C5371" w:rsidRPr="00723912">
              <w:t>I agree to abide by the University of Dundee’s Regulations and Policies (</w:t>
            </w:r>
            <w:hyperlink r:id="rId11" w:history="1">
              <w:r w:rsidR="006C5371" w:rsidRPr="00723912">
                <w:rPr>
                  <w:color w:val="415AA3"/>
                  <w:u w:val="single"/>
                </w:rPr>
                <w:t>www.dundee.ac.uk/governance/policies/</w:t>
              </w:r>
            </w:hyperlink>
            <w:r w:rsidR="006C5371" w:rsidRPr="00723912">
              <w:rPr>
                <w:color w:val="415AA3"/>
                <w:u w:val="single"/>
              </w:rPr>
              <w:softHyphen/>
            </w:r>
            <w:r w:rsidR="006C5371" w:rsidRPr="00723912">
              <w:t>)</w:t>
            </w:r>
          </w:p>
          <w:p w14:paraId="1ADCECA5" w14:textId="77777777" w:rsidR="006C5371" w:rsidRDefault="006E76B0" w:rsidP="006C5371">
            <w:pPr>
              <w:pStyle w:val="BodyText"/>
              <w:ind w:left="-113"/>
            </w:pPr>
            <w:sdt>
              <w:sdtPr>
                <w:rPr>
                  <w:rStyle w:val="PlaceholderText"/>
                  <w:rFonts w:ascii="Calibri Light" w:hAnsi="Calibri Light"/>
                  <w:color w:val="464646"/>
                </w:rPr>
                <w:id w:val="-13826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6C5371">
                  <w:rPr>
                    <w:rStyle w:val="PlaceholderText"/>
                    <w:rFonts w:ascii="MS Gothic" w:eastAsia="MS Gothic" w:hAnsi="MS Gothic" w:hint="eastAsia"/>
                    <w:color w:val="464646"/>
                  </w:rPr>
                  <w:t>☐</w:t>
                </w:r>
              </w:sdtContent>
            </w:sdt>
            <w:r w:rsidR="006C5371" w:rsidRPr="00723912">
              <w:rPr>
                <w:rStyle w:val="PlaceholderText"/>
                <w:rFonts w:ascii="Calibri Light" w:hAnsi="Calibri Light"/>
                <w:color w:val="464646"/>
              </w:rPr>
              <w:t xml:space="preserve"> </w:t>
            </w:r>
            <w:r w:rsidR="006C5371" w:rsidRPr="00723912">
              <w:t>I accept responsibility for</w:t>
            </w:r>
            <w:r w:rsidR="006C5371">
              <w:t xml:space="preserve"> </w:t>
            </w:r>
            <w:r w:rsidR="006C5371" w:rsidRPr="00723912">
              <w:t xml:space="preserve">requesting a renewal </w:t>
            </w:r>
            <w:r w:rsidR="006C5371">
              <w:t>if needed</w:t>
            </w:r>
          </w:p>
          <w:p w14:paraId="286F4870" w14:textId="77777777" w:rsidR="006C5371" w:rsidRPr="00723912" w:rsidRDefault="006E76B0" w:rsidP="006C5371">
            <w:pPr>
              <w:pStyle w:val="BodyText"/>
              <w:ind w:left="-113"/>
              <w:rPr>
                <w:rStyle w:val="PlaceholderText"/>
                <w:rFonts w:ascii="Calibri Light" w:hAnsi="Calibri Light"/>
                <w:color w:val="464646"/>
              </w:rPr>
            </w:pPr>
            <w:sdt>
              <w:sdtPr>
                <w:rPr>
                  <w:rStyle w:val="PlaceholderText"/>
                  <w:rFonts w:ascii="Calibri Light" w:hAnsi="Calibri Light"/>
                  <w:color w:val="464646"/>
                </w:rPr>
                <w:id w:val="-19500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6C5371">
                  <w:rPr>
                    <w:rStyle w:val="PlaceholderText"/>
                    <w:rFonts w:ascii="MS Gothic" w:eastAsia="MS Gothic" w:hAnsi="MS Gothic" w:hint="eastAsia"/>
                    <w:color w:val="464646"/>
                  </w:rPr>
                  <w:t>☐</w:t>
                </w:r>
              </w:sdtContent>
            </w:sdt>
            <w:r w:rsidR="006C5371" w:rsidRPr="00723912">
              <w:rPr>
                <w:rStyle w:val="PlaceholderText"/>
                <w:rFonts w:ascii="Calibri Light" w:hAnsi="Calibri Light"/>
                <w:color w:val="464646"/>
              </w:rPr>
              <w:t xml:space="preserve"> </w:t>
            </w:r>
            <w:r w:rsidR="006C5371" w:rsidRPr="00ED431C">
              <w:rPr>
                <w:rStyle w:val="BodyTextChar"/>
              </w:rPr>
              <w:t xml:space="preserve">I accept responsibility for </w:t>
            </w:r>
            <w:r w:rsidR="006C5371">
              <w:rPr>
                <w:rStyle w:val="BodyTextChar"/>
              </w:rPr>
              <w:t>ensuring that</w:t>
            </w:r>
            <w:r w:rsidR="006C5371" w:rsidRPr="00ED431C">
              <w:rPr>
                <w:rStyle w:val="BodyTextChar"/>
              </w:rPr>
              <w:t xml:space="preserve"> IT</w:t>
            </w:r>
            <w:r w:rsidR="006C5371">
              <w:rPr>
                <w:rStyle w:val="BodyTextChar"/>
              </w:rPr>
              <w:t xml:space="preserve"> are notified </w:t>
            </w:r>
            <w:r w:rsidR="006C5371" w:rsidRPr="00ED431C">
              <w:rPr>
                <w:rStyle w:val="BodyTextChar"/>
              </w:rPr>
              <w:t>if early account closure is necessary</w:t>
            </w:r>
          </w:p>
        </w:tc>
      </w:tr>
      <w:tr w:rsidR="006C5371" w:rsidRPr="00B1627A" w14:paraId="55CFD425" w14:textId="77777777" w:rsidTr="006C5371">
        <w:trPr>
          <w:trHeight w:val="284"/>
        </w:trPr>
        <w:tc>
          <w:tcPr>
            <w:tcW w:w="7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644F9E" w14:textId="77777777" w:rsidR="006C5371" w:rsidRPr="002F7690" w:rsidRDefault="006C5371" w:rsidP="006C5371">
            <w:pPr>
              <w:pStyle w:val="BodyText"/>
              <w:ind w:left="-113"/>
            </w:pPr>
            <w:r w:rsidRPr="002F7690">
              <w:rPr>
                <w:rStyle w:val="PlaceholderText"/>
                <w:color w:val="464646"/>
              </w:rPr>
              <w:t>S</w:t>
            </w:r>
            <w:r w:rsidRPr="002F7690">
              <w:t>ignature of applicant</w:t>
            </w: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54F56A2" w14:textId="77777777" w:rsidR="006C5371" w:rsidRPr="00CA689F" w:rsidRDefault="006C5371" w:rsidP="006C5371">
            <w:pPr>
              <w:pStyle w:val="BodyText"/>
              <w:ind w:left="0"/>
              <w:rPr>
                <w:rStyle w:val="PlaceholderText"/>
                <w:rFonts w:ascii="Calibri Light" w:hAnsi="Calibri Light"/>
                <w:color w:val="464646"/>
              </w:rPr>
            </w:pPr>
          </w:p>
        </w:tc>
        <w:tc>
          <w:tcPr>
            <w:tcW w:w="3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7FBB76F7" w14:textId="77777777" w:rsidR="006C5371" w:rsidRPr="002F7690" w:rsidRDefault="006C5371" w:rsidP="006C5371">
            <w:pPr>
              <w:pStyle w:val="BodyText"/>
              <w:ind w:left="-113"/>
            </w:pPr>
            <w:r w:rsidRPr="002F7690">
              <w:t>Date</w:t>
            </w:r>
          </w:p>
        </w:tc>
      </w:tr>
      <w:tr w:rsidR="006C5371" w:rsidRPr="00B1627A" w14:paraId="30047021" w14:textId="77777777" w:rsidTr="006C5371">
        <w:trPr>
          <w:trHeight w:val="794"/>
        </w:trPr>
        <w:tc>
          <w:tcPr>
            <w:tcW w:w="7333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210A775F" w14:textId="77777777" w:rsidR="006C5371" w:rsidRPr="008E7D98" w:rsidRDefault="006C5371" w:rsidP="006C5371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29922884" w14:textId="77777777" w:rsidR="006C5371" w:rsidRPr="00CA689F" w:rsidRDefault="006C5371" w:rsidP="006C5371">
            <w:pPr>
              <w:pStyle w:val="BodyText"/>
              <w:ind w:left="0"/>
              <w:rPr>
                <w:rStyle w:val="PlaceholderText"/>
                <w:rFonts w:ascii="Calibri Light" w:hAnsi="Calibri Light"/>
                <w:color w:val="464646"/>
              </w:rPr>
            </w:pPr>
          </w:p>
        </w:tc>
        <w:tc>
          <w:tcPr>
            <w:tcW w:w="3374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</w:tcPr>
          <w:p w14:paraId="672921D9" w14:textId="77777777" w:rsidR="006C5371" w:rsidRPr="008E7D98" w:rsidRDefault="006C5371" w:rsidP="006C5371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</w:tr>
    </w:tbl>
    <w:p w14:paraId="354E63DA" w14:textId="77777777" w:rsidR="00131927" w:rsidRDefault="00131927" w:rsidP="00770C53">
      <w:pPr>
        <w:pStyle w:val="BodyText"/>
      </w:pPr>
    </w:p>
    <w:tbl>
      <w:tblPr>
        <w:tblStyle w:val="TableGrid"/>
        <w:tblpPr w:leftFromText="180" w:rightFromText="180" w:vertAnchor="text" w:horzAnchor="margin" w:tblpY="91"/>
        <w:tblW w:w="10987" w:type="dxa"/>
        <w:tblLayout w:type="fixed"/>
        <w:tblLook w:val="04A0" w:firstRow="1" w:lastRow="0" w:firstColumn="1" w:lastColumn="0" w:noHBand="0" w:noVBand="1"/>
      </w:tblPr>
      <w:tblGrid>
        <w:gridCol w:w="5245"/>
        <w:gridCol w:w="283"/>
        <w:gridCol w:w="5459"/>
      </w:tblGrid>
      <w:tr w:rsidR="006C5371" w:rsidRPr="00B1627A" w14:paraId="5106ED50" w14:textId="77777777" w:rsidTr="006C5371"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B596F13" w14:textId="77777777" w:rsidR="006C5371" w:rsidRPr="00B1627A" w:rsidRDefault="006C5371" w:rsidP="006C5371">
            <w:pPr>
              <w:pStyle w:val="Heading1"/>
              <w:ind w:left="-113"/>
            </w:pPr>
            <w:r>
              <w:t>Sponsor approval from School / Professional Service</w:t>
            </w:r>
          </w:p>
        </w:tc>
      </w:tr>
      <w:tr w:rsidR="006C5371" w:rsidRPr="00B1627A" w14:paraId="104D2E87" w14:textId="77777777" w:rsidTr="006C5371">
        <w:trPr>
          <w:trHeight w:val="284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1CB05DC" w14:textId="77777777" w:rsidR="006C5371" w:rsidRPr="00B1627A" w:rsidRDefault="006C5371" w:rsidP="006C5371">
            <w:pPr>
              <w:pStyle w:val="BodyText"/>
              <w:ind w:left="-113"/>
            </w:pPr>
            <w:r>
              <w:t>Sponsor name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AC7CB3" w14:textId="77777777" w:rsidR="006C5371" w:rsidRPr="00B1627A" w:rsidRDefault="006C5371" w:rsidP="006C5371">
            <w:pPr>
              <w:pStyle w:val="BodyText"/>
              <w:ind w:left="0"/>
            </w:pPr>
          </w:p>
        </w:tc>
        <w:tc>
          <w:tcPr>
            <w:tcW w:w="5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5838A635" w14:textId="77777777" w:rsidR="006C5371" w:rsidRPr="00B1627A" w:rsidRDefault="006C5371" w:rsidP="006C5371">
            <w:pPr>
              <w:pStyle w:val="BodyText"/>
              <w:ind w:left="-113"/>
            </w:pPr>
            <w:r>
              <w:t>Sponsor School / Professional Service</w:t>
            </w:r>
          </w:p>
        </w:tc>
      </w:tr>
      <w:tr w:rsidR="006C5371" w:rsidRPr="00B1627A" w14:paraId="4B11EEC5" w14:textId="77777777" w:rsidTr="006C5371">
        <w:trPr>
          <w:trHeight w:val="454"/>
        </w:trPr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7BFE9A66" w14:textId="77777777" w:rsidR="006C5371" w:rsidRPr="008E7D98" w:rsidRDefault="006C5371" w:rsidP="006C5371">
            <w:pPr>
              <w:pStyle w:val="BodyText"/>
              <w:ind w:left="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71764572" w14:textId="77777777" w:rsidR="006C5371" w:rsidRPr="00B1627A" w:rsidRDefault="006C5371" w:rsidP="006C5371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45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61531322" w14:textId="77777777" w:rsidR="006C5371" w:rsidRPr="008E7D98" w:rsidRDefault="006C5371" w:rsidP="006C5371">
            <w:pPr>
              <w:pStyle w:val="BodyText"/>
              <w:ind w:left="0"/>
            </w:pPr>
          </w:p>
        </w:tc>
      </w:tr>
      <w:tr w:rsidR="006C5371" w:rsidRPr="00B1627A" w14:paraId="63DBA0F8" w14:textId="77777777" w:rsidTr="006C5371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0A01D93B" w14:textId="77777777" w:rsidR="006C5371" w:rsidRPr="00B1627A" w:rsidRDefault="006C5371" w:rsidP="006C5371">
            <w:pPr>
              <w:pStyle w:val="BodyText"/>
              <w:ind w:left="-113"/>
            </w:pPr>
            <w:r>
              <w:t>Sponsor job title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3F761DD" w14:textId="77777777" w:rsidR="006C5371" w:rsidRPr="00B1627A" w:rsidRDefault="006C5371" w:rsidP="006C5371">
            <w:pPr>
              <w:pStyle w:val="BodyText"/>
              <w:ind w:left="0"/>
            </w:pPr>
          </w:p>
        </w:tc>
        <w:tc>
          <w:tcPr>
            <w:tcW w:w="5459" w:type="dxa"/>
            <w:tcBorders>
              <w:top w:val="nil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4471FBF4" w14:textId="77777777" w:rsidR="006C5371" w:rsidRPr="00B1627A" w:rsidRDefault="006C5371" w:rsidP="006C5371">
            <w:pPr>
              <w:pStyle w:val="BodyText"/>
              <w:ind w:left="-113"/>
            </w:pPr>
            <w:r>
              <w:t>Sponsor business email address</w:t>
            </w:r>
          </w:p>
        </w:tc>
      </w:tr>
      <w:tr w:rsidR="006C5371" w:rsidRPr="0005274A" w14:paraId="0D1419E4" w14:textId="77777777" w:rsidTr="006C5371">
        <w:trPr>
          <w:trHeight w:val="454"/>
        </w:trPr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7BBB486B" w14:textId="77777777" w:rsidR="006C5371" w:rsidRPr="008E7D98" w:rsidRDefault="006C5371" w:rsidP="006C5371">
            <w:pPr>
              <w:pStyle w:val="BodyText"/>
              <w:ind w:left="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5AD63A83" w14:textId="77777777" w:rsidR="006C5371" w:rsidRPr="00B1627A" w:rsidRDefault="006C5371" w:rsidP="006C5371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45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678FA75A" w14:textId="77777777" w:rsidR="006C5371" w:rsidRPr="008E7D98" w:rsidRDefault="006C5371" w:rsidP="006C5371">
            <w:pPr>
              <w:pStyle w:val="BodyText"/>
              <w:ind w:left="0"/>
            </w:pPr>
          </w:p>
        </w:tc>
      </w:tr>
    </w:tbl>
    <w:p w14:paraId="5731EC69" w14:textId="77777777" w:rsidR="00E76C4E" w:rsidRPr="00E76C4E" w:rsidRDefault="00E76C4E" w:rsidP="00E76C4E"/>
    <w:tbl>
      <w:tblPr>
        <w:tblStyle w:val="TableGrid"/>
        <w:tblpPr w:leftFromText="180" w:rightFromText="180" w:vertAnchor="text" w:horzAnchor="margin" w:tblpY="223"/>
        <w:tblW w:w="10987" w:type="dxa"/>
        <w:tblLayout w:type="fixed"/>
        <w:tblLook w:val="04A0" w:firstRow="1" w:lastRow="0" w:firstColumn="1" w:lastColumn="0" w:noHBand="0" w:noVBand="1"/>
      </w:tblPr>
      <w:tblGrid>
        <w:gridCol w:w="7334"/>
        <w:gridCol w:w="284"/>
        <w:gridCol w:w="3369"/>
      </w:tblGrid>
      <w:tr w:rsidR="001F718B" w:rsidRPr="00B1627A" w14:paraId="67F2ED6E" w14:textId="77777777" w:rsidTr="001F718B">
        <w:trPr>
          <w:trHeight w:val="284"/>
        </w:trPr>
        <w:tc>
          <w:tcPr>
            <w:tcW w:w="7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314754E8" w14:textId="77777777" w:rsidR="001F718B" w:rsidRPr="00B1627A" w:rsidRDefault="001F718B" w:rsidP="001F718B">
            <w:pPr>
              <w:pStyle w:val="BodyText"/>
              <w:ind w:left="-113"/>
            </w:pPr>
            <w:r w:rsidRPr="00B1627A">
              <w:t>Signature</w:t>
            </w:r>
            <w:r>
              <w:t xml:space="preserve"> of sponsor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8911D2E" w14:textId="77777777" w:rsidR="001F718B" w:rsidRPr="00B1627A" w:rsidRDefault="001F718B" w:rsidP="001F718B">
            <w:pPr>
              <w:pStyle w:val="BodyText"/>
              <w:ind w:left="0"/>
            </w:pPr>
          </w:p>
        </w:tc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2191979" w14:textId="77777777" w:rsidR="001F718B" w:rsidRPr="00B1627A" w:rsidRDefault="001F718B" w:rsidP="001F718B">
            <w:pPr>
              <w:pStyle w:val="BodyText"/>
              <w:ind w:left="-113"/>
            </w:pPr>
            <w:r w:rsidRPr="00B1627A">
              <w:t>Date</w:t>
            </w:r>
          </w:p>
        </w:tc>
      </w:tr>
      <w:tr w:rsidR="001F718B" w:rsidRPr="0005274A" w14:paraId="307CE2F3" w14:textId="77777777" w:rsidTr="001F718B">
        <w:trPr>
          <w:trHeight w:val="794"/>
        </w:trPr>
        <w:tc>
          <w:tcPr>
            <w:tcW w:w="7334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6D8B70D2" w14:textId="77777777" w:rsidR="001F718B" w:rsidRPr="008E7D98" w:rsidRDefault="001F718B" w:rsidP="001F718B">
            <w:pPr>
              <w:pStyle w:val="BodyText"/>
              <w:ind w:left="0"/>
            </w:pPr>
          </w:p>
        </w:tc>
        <w:tc>
          <w:tcPr>
            <w:tcW w:w="284" w:type="dxa"/>
            <w:vMerge/>
            <w:tcBorders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19741CA8" w14:textId="77777777" w:rsidR="001F718B" w:rsidRPr="00B1627A" w:rsidRDefault="001F718B" w:rsidP="001F718B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336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</w:tcPr>
          <w:p w14:paraId="167C0FF5" w14:textId="77777777" w:rsidR="001F718B" w:rsidRPr="008E7D98" w:rsidRDefault="001F718B" w:rsidP="001F718B">
            <w:pPr>
              <w:pStyle w:val="BodyText"/>
              <w:ind w:left="0"/>
            </w:pPr>
          </w:p>
        </w:tc>
      </w:tr>
    </w:tbl>
    <w:p w14:paraId="421B5FEA" w14:textId="77777777" w:rsidR="00ED431C" w:rsidRDefault="00ED431C" w:rsidP="00AD4DB3">
      <w:pPr>
        <w:pStyle w:val="BodyText"/>
        <w:ind w:left="0"/>
      </w:pPr>
    </w:p>
    <w:tbl>
      <w:tblPr>
        <w:tblStyle w:val="TableGrid"/>
        <w:tblpPr w:leftFromText="180" w:rightFromText="180" w:vertAnchor="text" w:horzAnchor="margin" w:tblpY="19"/>
        <w:tblW w:w="10987" w:type="dxa"/>
        <w:tblLayout w:type="fixed"/>
        <w:tblLook w:val="04A0" w:firstRow="1" w:lastRow="0" w:firstColumn="1" w:lastColumn="0" w:noHBand="0" w:noVBand="1"/>
      </w:tblPr>
      <w:tblGrid>
        <w:gridCol w:w="5245"/>
        <w:gridCol w:w="283"/>
        <w:gridCol w:w="5459"/>
      </w:tblGrid>
      <w:tr w:rsidR="00770C53" w:rsidRPr="00B1627A" w14:paraId="16C985CF" w14:textId="77777777" w:rsidTr="00C7325D"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F3B7378" w14:textId="77777777" w:rsidR="00770C53" w:rsidRPr="00B1627A" w:rsidRDefault="00770C53" w:rsidP="00C7325D">
            <w:pPr>
              <w:pStyle w:val="Heading1"/>
              <w:ind w:left="-113"/>
            </w:pPr>
            <w:proofErr w:type="spellStart"/>
            <w:r w:rsidRPr="00B1627A">
              <w:t>A</w:t>
            </w:r>
            <w:r>
              <w:t>uthorisation</w:t>
            </w:r>
            <w:proofErr w:type="spellEnd"/>
            <w:r w:rsidRPr="00B1627A">
              <w:t xml:space="preserve"> by </w:t>
            </w:r>
            <w:r>
              <w:t>Assistant Director of IT (S</w:t>
            </w:r>
            <w:r w:rsidR="00250C72">
              <w:t>I</w:t>
            </w:r>
            <w:r>
              <w:t xml:space="preserve">RC) or </w:t>
            </w:r>
            <w:r w:rsidRPr="00B1627A">
              <w:t>delegate</w:t>
            </w:r>
          </w:p>
        </w:tc>
      </w:tr>
      <w:tr w:rsidR="00770C53" w:rsidRPr="00B1627A" w14:paraId="347F9CE2" w14:textId="77777777" w:rsidTr="00C7325D">
        <w:trPr>
          <w:trHeight w:val="284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4C1F070D" w14:textId="77777777" w:rsidR="00770C53" w:rsidRPr="00B1627A" w:rsidRDefault="000F4D5F" w:rsidP="00C7325D">
            <w:pPr>
              <w:pStyle w:val="BodyText"/>
              <w:ind w:left="-113"/>
            </w:pPr>
            <w:r>
              <w:t>Authoriser n</w:t>
            </w:r>
            <w:r w:rsidR="00770C53">
              <w:t>ame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D5E680B" w14:textId="77777777" w:rsidR="00770C53" w:rsidRPr="00B1627A" w:rsidRDefault="00770C53" w:rsidP="00C7325D">
            <w:pPr>
              <w:pStyle w:val="BodyText"/>
              <w:ind w:left="0"/>
            </w:pPr>
          </w:p>
        </w:tc>
        <w:tc>
          <w:tcPr>
            <w:tcW w:w="5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09CA6489" w14:textId="77777777" w:rsidR="00770C53" w:rsidRPr="00B1627A" w:rsidRDefault="00770C53" w:rsidP="00C7325D">
            <w:pPr>
              <w:pStyle w:val="BodyText"/>
              <w:ind w:left="-113"/>
            </w:pPr>
            <w:r>
              <w:t>Job title</w:t>
            </w:r>
          </w:p>
        </w:tc>
      </w:tr>
      <w:tr w:rsidR="00770C53" w:rsidRPr="00B1627A" w14:paraId="74D3B749" w14:textId="77777777" w:rsidTr="00C7325D">
        <w:trPr>
          <w:trHeight w:val="454"/>
        </w:trPr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1EB25E06" w14:textId="77777777" w:rsidR="00770C53" w:rsidRPr="008E7D98" w:rsidRDefault="00770C53" w:rsidP="00C7325D">
            <w:pPr>
              <w:pStyle w:val="BodyText"/>
              <w:ind w:left="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3BCDD071" w14:textId="77777777" w:rsidR="00770C53" w:rsidRPr="00B1627A" w:rsidRDefault="00770C53" w:rsidP="00C7325D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45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61C244BB" w14:textId="77777777" w:rsidR="00770C53" w:rsidRPr="008E7D98" w:rsidRDefault="00770C53" w:rsidP="00C7325D">
            <w:pPr>
              <w:pStyle w:val="BodyText"/>
              <w:ind w:left="0"/>
            </w:pPr>
          </w:p>
        </w:tc>
      </w:tr>
    </w:tbl>
    <w:p w14:paraId="792B674C" w14:textId="77777777" w:rsidR="00770C53" w:rsidRDefault="00770C53"/>
    <w:tbl>
      <w:tblPr>
        <w:tblStyle w:val="TableGrid"/>
        <w:tblpPr w:leftFromText="180" w:rightFromText="180" w:vertAnchor="text" w:horzAnchor="margin" w:tblpY="113"/>
        <w:tblW w:w="10987" w:type="dxa"/>
        <w:tblLayout w:type="fixed"/>
        <w:tblLook w:val="04A0" w:firstRow="1" w:lastRow="0" w:firstColumn="1" w:lastColumn="0" w:noHBand="0" w:noVBand="1"/>
      </w:tblPr>
      <w:tblGrid>
        <w:gridCol w:w="7334"/>
        <w:gridCol w:w="284"/>
        <w:gridCol w:w="3369"/>
      </w:tblGrid>
      <w:tr w:rsidR="00770C53" w:rsidRPr="00B1627A" w14:paraId="17F376DB" w14:textId="77777777" w:rsidTr="006D5BD9">
        <w:trPr>
          <w:trHeight w:val="284"/>
        </w:trPr>
        <w:tc>
          <w:tcPr>
            <w:tcW w:w="7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126D183" w14:textId="77777777" w:rsidR="00770C53" w:rsidRPr="00B1627A" w:rsidRDefault="00770C53" w:rsidP="00D26910">
            <w:pPr>
              <w:pStyle w:val="BodyText"/>
              <w:ind w:left="-113"/>
            </w:pPr>
            <w:r w:rsidRPr="00B1627A">
              <w:t>Signature</w:t>
            </w:r>
            <w:r>
              <w:t xml:space="preserve"> of authoriser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9404EA8" w14:textId="77777777" w:rsidR="00770C53" w:rsidRPr="00B1627A" w:rsidRDefault="00770C53" w:rsidP="00D26910">
            <w:pPr>
              <w:pStyle w:val="BodyText"/>
              <w:ind w:left="0"/>
            </w:pPr>
          </w:p>
        </w:tc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5316421F" w14:textId="77777777" w:rsidR="00770C53" w:rsidRPr="00B1627A" w:rsidRDefault="00770C53" w:rsidP="00D26910">
            <w:pPr>
              <w:pStyle w:val="BodyText"/>
              <w:ind w:left="-113"/>
            </w:pPr>
            <w:r w:rsidRPr="00B1627A">
              <w:t>Date</w:t>
            </w:r>
          </w:p>
        </w:tc>
      </w:tr>
      <w:tr w:rsidR="00770C53" w:rsidRPr="00B1627A" w14:paraId="7D3D45B9" w14:textId="77777777" w:rsidTr="00441836">
        <w:trPr>
          <w:trHeight w:val="794"/>
        </w:trPr>
        <w:tc>
          <w:tcPr>
            <w:tcW w:w="7334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72236FFF" w14:textId="77777777" w:rsidR="00770C53" w:rsidRPr="008E7D98" w:rsidRDefault="00770C53" w:rsidP="00D26910">
            <w:pPr>
              <w:pStyle w:val="BodyText"/>
              <w:ind w:left="0"/>
            </w:pPr>
          </w:p>
        </w:tc>
        <w:tc>
          <w:tcPr>
            <w:tcW w:w="284" w:type="dxa"/>
            <w:vMerge/>
            <w:tcBorders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548C6B91" w14:textId="77777777" w:rsidR="00770C53" w:rsidRPr="00B1627A" w:rsidRDefault="00770C53" w:rsidP="00D26910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336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</w:tcPr>
          <w:p w14:paraId="2A07831A" w14:textId="77777777" w:rsidR="00770C53" w:rsidRPr="008E7D98" w:rsidRDefault="00770C53" w:rsidP="00D26910">
            <w:pPr>
              <w:pStyle w:val="BodyText"/>
              <w:ind w:left="0"/>
            </w:pPr>
            <w:bookmarkStart w:id="0" w:name="_GoBack"/>
            <w:bookmarkEnd w:id="0"/>
          </w:p>
        </w:tc>
      </w:tr>
    </w:tbl>
    <w:p w14:paraId="32A8BCC6" w14:textId="77777777" w:rsidR="00D26910" w:rsidRDefault="00D26910"/>
    <w:p w14:paraId="0E5EC76F" w14:textId="77777777" w:rsidR="00D26910" w:rsidRDefault="00D26910"/>
    <w:p w14:paraId="65159615" w14:textId="77777777" w:rsidR="00AD4DB3" w:rsidRPr="00AD4DB3" w:rsidRDefault="00AD4DB3" w:rsidP="00AD4DB3"/>
    <w:p w14:paraId="082B9CA4" w14:textId="77777777" w:rsidR="00AD4DB3" w:rsidRPr="00AD4DB3" w:rsidRDefault="00AD4DB3" w:rsidP="00AD4DB3"/>
    <w:p w14:paraId="0C250078" w14:textId="77777777" w:rsidR="00AD4DB3" w:rsidRPr="00AD4DB3" w:rsidRDefault="00AD4DB3" w:rsidP="00AD4DB3"/>
    <w:p w14:paraId="028FBA9D" w14:textId="77777777" w:rsidR="00AD4DB3" w:rsidRPr="00AD4DB3" w:rsidRDefault="00AD4DB3" w:rsidP="00AD4DB3"/>
    <w:p w14:paraId="5EF6C34B" w14:textId="77777777" w:rsidR="00AD4DB3" w:rsidRPr="00AD4DB3" w:rsidRDefault="00AD4DB3" w:rsidP="00AD4DB3"/>
    <w:p w14:paraId="3BAEFF2C" w14:textId="77777777" w:rsidR="00AD4DB3" w:rsidRPr="00AD4DB3" w:rsidRDefault="00AD4DB3" w:rsidP="00AD4DB3"/>
    <w:p w14:paraId="43800D2E" w14:textId="77777777" w:rsidR="00AD4DB3" w:rsidRDefault="00AD4DB3" w:rsidP="00AD4DB3"/>
    <w:p w14:paraId="22868184" w14:textId="77777777" w:rsidR="005C7724" w:rsidRDefault="005C7724"/>
    <w:p w14:paraId="1D237CB2" w14:textId="77777777" w:rsidR="00AD4DB3" w:rsidRDefault="00AD4DB3">
      <w:pPr>
        <w:sectPr w:rsidR="00AD4DB3" w:rsidSect="00D26910">
          <w:headerReference w:type="default" r:id="rId12"/>
          <w:footerReference w:type="default" r:id="rId13"/>
          <w:pgSz w:w="11907" w:h="16840"/>
          <w:pgMar w:top="1261" w:right="460" w:bottom="284" w:left="460" w:header="0" w:footer="459" w:gutter="0"/>
          <w:cols w:space="720"/>
        </w:sectPr>
      </w:pPr>
    </w:p>
    <w:p w14:paraId="75738709" w14:textId="77777777" w:rsidR="00AD4DB3" w:rsidRDefault="00AD4DB3" w:rsidP="00AD4DB3">
      <w:pPr>
        <w:pStyle w:val="BodyText"/>
      </w:pPr>
    </w:p>
    <w:p w14:paraId="6C106452" w14:textId="77777777" w:rsidR="00AD4DB3" w:rsidRDefault="00AD4DB3" w:rsidP="00AD4DB3">
      <w:pPr>
        <w:pStyle w:val="BodyText"/>
      </w:pPr>
    </w:p>
    <w:p w14:paraId="4BE587F6" w14:textId="77777777" w:rsidR="00AD4DB3" w:rsidRDefault="00AD4DB3" w:rsidP="00AD4DB3">
      <w:pPr>
        <w:pStyle w:val="BodyText"/>
      </w:pPr>
    </w:p>
    <w:p w14:paraId="3F9DD10B" w14:textId="77777777" w:rsidR="00AD4DB3" w:rsidRDefault="00AD4DB3" w:rsidP="00AD4DB3">
      <w:pPr>
        <w:pStyle w:val="BodyText"/>
      </w:pPr>
    </w:p>
    <w:p w14:paraId="24696352" w14:textId="77777777" w:rsidR="00AD4DB3" w:rsidRDefault="00AD4DB3" w:rsidP="00AD4DB3">
      <w:pPr>
        <w:pStyle w:val="BodyText"/>
      </w:pPr>
    </w:p>
    <w:p w14:paraId="7A140FD6" w14:textId="77777777" w:rsidR="00AD4DB3" w:rsidRDefault="00AD4DB3" w:rsidP="00AD4DB3">
      <w:pPr>
        <w:pStyle w:val="BodyText"/>
      </w:pPr>
    </w:p>
    <w:p w14:paraId="6EB076C8" w14:textId="77777777" w:rsidR="00AD4DB3" w:rsidRDefault="00AD4DB3" w:rsidP="00AD4DB3">
      <w:pPr>
        <w:pStyle w:val="BodyText"/>
      </w:pPr>
    </w:p>
    <w:p w14:paraId="02C9C22F" w14:textId="77777777" w:rsidR="00AD4DB3" w:rsidRDefault="00AD4DB3" w:rsidP="00AD4DB3">
      <w:pPr>
        <w:pStyle w:val="BodyText"/>
      </w:pPr>
    </w:p>
    <w:p w14:paraId="112B2B5E" w14:textId="77777777" w:rsidR="00AD4DB3" w:rsidRDefault="00AD4DB3" w:rsidP="00AD4DB3">
      <w:pPr>
        <w:pStyle w:val="BodyText"/>
      </w:pPr>
    </w:p>
    <w:p w14:paraId="402B61A9" w14:textId="77777777" w:rsidR="00AD4DB3" w:rsidRDefault="00AD4DB3" w:rsidP="00AD4DB3">
      <w:pPr>
        <w:pStyle w:val="BodyText"/>
      </w:pPr>
    </w:p>
    <w:p w14:paraId="5B4E56D3" w14:textId="77777777" w:rsidR="00AD4DB3" w:rsidRDefault="00AD4DB3" w:rsidP="00AD4DB3">
      <w:pPr>
        <w:pStyle w:val="BodyText"/>
      </w:pPr>
    </w:p>
    <w:p w14:paraId="6765D2F6" w14:textId="77777777" w:rsidR="00AD4DB3" w:rsidRDefault="00AD4DB3" w:rsidP="00AD4DB3">
      <w:pPr>
        <w:pStyle w:val="BodyText"/>
      </w:pPr>
    </w:p>
    <w:p w14:paraId="485B204D" w14:textId="77777777" w:rsidR="00AD4DB3" w:rsidRDefault="00AD4DB3" w:rsidP="00AD4DB3">
      <w:pPr>
        <w:pStyle w:val="BodyText"/>
      </w:pPr>
    </w:p>
    <w:p w14:paraId="6AF30A41" w14:textId="77777777" w:rsidR="00AD4DB3" w:rsidRDefault="00AD4DB3" w:rsidP="00AD4DB3">
      <w:pPr>
        <w:pStyle w:val="BodyText"/>
      </w:pPr>
    </w:p>
    <w:p w14:paraId="08DD491E" w14:textId="77777777" w:rsidR="00AD4DB3" w:rsidRDefault="00AD4DB3" w:rsidP="00AD4DB3">
      <w:pPr>
        <w:pStyle w:val="BodyText"/>
      </w:pPr>
    </w:p>
    <w:p w14:paraId="2C4AADC9" w14:textId="77777777" w:rsidR="00AD4DB3" w:rsidRDefault="00AD4DB3" w:rsidP="00AD4DB3">
      <w:pPr>
        <w:pStyle w:val="BodyText"/>
      </w:pPr>
    </w:p>
    <w:p w14:paraId="47F9C01A" w14:textId="77777777" w:rsidR="00AD4DB3" w:rsidRDefault="00AD4DB3" w:rsidP="00AD4DB3">
      <w:pPr>
        <w:pStyle w:val="BodyText"/>
      </w:pPr>
    </w:p>
    <w:p w14:paraId="534B753E" w14:textId="77777777" w:rsidR="00AD4DB3" w:rsidRDefault="00AD4DB3" w:rsidP="00AD4DB3">
      <w:pPr>
        <w:pStyle w:val="BodyText"/>
      </w:pPr>
    </w:p>
    <w:p w14:paraId="10DDB686" w14:textId="77777777" w:rsidR="00AD4DB3" w:rsidRDefault="00AD4DB3" w:rsidP="00AD4DB3">
      <w:pPr>
        <w:pStyle w:val="BodyText"/>
      </w:pPr>
    </w:p>
    <w:p w14:paraId="24AFF4D8" w14:textId="77777777" w:rsidR="00AD4DB3" w:rsidRDefault="00AD4DB3" w:rsidP="00AD4DB3">
      <w:pPr>
        <w:pStyle w:val="BodyText"/>
      </w:pPr>
    </w:p>
    <w:p w14:paraId="0D50C4DC" w14:textId="77777777" w:rsidR="00AD4DB3" w:rsidRDefault="00AD4DB3" w:rsidP="00AD4DB3">
      <w:pPr>
        <w:pStyle w:val="BodyText"/>
      </w:pPr>
    </w:p>
    <w:p w14:paraId="6E9CDCD9" w14:textId="77777777" w:rsidR="003375EF" w:rsidRDefault="003375EF" w:rsidP="003375EF">
      <w:pPr>
        <w:pStyle w:val="Heading1"/>
        <w:ind w:left="0"/>
      </w:pPr>
      <w:r>
        <w:t>Guidance notes</w:t>
      </w:r>
    </w:p>
    <w:p w14:paraId="12D16220" w14:textId="77777777" w:rsidR="00ED431C" w:rsidRDefault="00ED431C" w:rsidP="00ED431C">
      <w:pPr>
        <w:pStyle w:val="BodyText"/>
      </w:pPr>
    </w:p>
    <w:p w14:paraId="05AE31AE" w14:textId="77777777" w:rsidR="003375EF" w:rsidRDefault="003375EF" w:rsidP="003375EF">
      <w:pPr>
        <w:pStyle w:val="Heading2"/>
      </w:pPr>
      <w:r>
        <w:t>Applications</w:t>
      </w:r>
    </w:p>
    <w:p w14:paraId="06B4A1B4" w14:textId="77777777" w:rsidR="00ED431C" w:rsidRDefault="003375EF" w:rsidP="003375EF">
      <w:pPr>
        <w:pStyle w:val="BodyText"/>
        <w:ind w:left="0"/>
      </w:pPr>
      <w:r>
        <w:t xml:space="preserve">UoD IT provides a range of computing facilities to the University of Dundee’s students and staff. We maintain a database of </w:t>
      </w:r>
      <w:proofErr w:type="spellStart"/>
      <w:r>
        <w:t>authorised</w:t>
      </w:r>
      <w:proofErr w:type="spellEnd"/>
      <w:r>
        <w:t xml:space="preserve"> names derived from the student records system and HR database to manage access to these facilities.</w:t>
      </w:r>
    </w:p>
    <w:p w14:paraId="5AAC206D" w14:textId="77777777" w:rsidR="003375EF" w:rsidRDefault="003375EF" w:rsidP="003375EF">
      <w:pPr>
        <w:pStyle w:val="BodyText"/>
        <w:ind w:left="0"/>
      </w:pPr>
      <w:r>
        <w:t xml:space="preserve">Test accounts don’t fit the criteria </w:t>
      </w:r>
      <w:proofErr w:type="gramStart"/>
      <w:r>
        <w:t>above, but</w:t>
      </w:r>
      <w:proofErr w:type="gramEnd"/>
      <w:r>
        <w:t xml:space="preserve"> do require access to computing resources. They’re:</w:t>
      </w:r>
    </w:p>
    <w:p w14:paraId="1864CB9E" w14:textId="77777777" w:rsidR="00ED431C" w:rsidRDefault="00ED431C" w:rsidP="003375EF">
      <w:pPr>
        <w:pStyle w:val="BodyText"/>
        <w:ind w:left="0"/>
      </w:pPr>
    </w:p>
    <w:p w14:paraId="6DE433F4" w14:textId="77777777" w:rsidR="003375EF" w:rsidRDefault="003375EF" w:rsidP="003375EF">
      <w:pPr>
        <w:pStyle w:val="BodyText"/>
        <w:numPr>
          <w:ilvl w:val="0"/>
          <w:numId w:val="9"/>
        </w:numPr>
        <w:ind w:left="284" w:hanging="284"/>
      </w:pPr>
      <w:r>
        <w:t>available to staff who support IT who need access to computing facilities to carry out managed testing</w:t>
      </w:r>
    </w:p>
    <w:p w14:paraId="66AA0363" w14:textId="77777777" w:rsidR="003375EF" w:rsidRDefault="003375EF" w:rsidP="003375EF">
      <w:pPr>
        <w:pStyle w:val="BodyText"/>
        <w:numPr>
          <w:ilvl w:val="0"/>
          <w:numId w:val="9"/>
        </w:numPr>
        <w:ind w:left="284" w:hanging="284"/>
      </w:pPr>
      <w:r>
        <w:t>targeted at specific systems and give you access for a specified duration</w:t>
      </w:r>
    </w:p>
    <w:p w14:paraId="2350CE99" w14:textId="77777777" w:rsidR="003375EF" w:rsidRDefault="003375EF" w:rsidP="003375EF">
      <w:pPr>
        <w:pStyle w:val="BodyText"/>
        <w:numPr>
          <w:ilvl w:val="0"/>
          <w:numId w:val="9"/>
        </w:numPr>
        <w:ind w:left="284" w:hanging="284"/>
      </w:pPr>
      <w:r>
        <w:t>approved by your School/Professional Service sponsor</w:t>
      </w:r>
    </w:p>
    <w:p w14:paraId="6E12910E" w14:textId="77777777" w:rsidR="003375EF" w:rsidRDefault="003375EF" w:rsidP="003375EF">
      <w:pPr>
        <w:pStyle w:val="BodyText"/>
        <w:numPr>
          <w:ilvl w:val="0"/>
          <w:numId w:val="9"/>
        </w:numPr>
        <w:ind w:left="284" w:hanging="284"/>
      </w:pPr>
      <w:proofErr w:type="spellStart"/>
      <w:r>
        <w:t>authorised</w:t>
      </w:r>
      <w:proofErr w:type="spellEnd"/>
      <w:r>
        <w:t xml:space="preserve"> by the Assistant Director of IT (SIRC) or a delegate (normally the Director of IT or another Assistant Director of IT (Business Services or EUS))</w:t>
      </w:r>
    </w:p>
    <w:p w14:paraId="5953BF3E" w14:textId="77777777" w:rsidR="00ED431C" w:rsidRDefault="00ED431C" w:rsidP="00ED431C">
      <w:pPr>
        <w:pStyle w:val="BodyText"/>
        <w:ind w:left="284"/>
      </w:pPr>
    </w:p>
    <w:p w14:paraId="7CDCA2C8" w14:textId="77777777" w:rsidR="003375EF" w:rsidRDefault="003375EF" w:rsidP="003375EF">
      <w:pPr>
        <w:pStyle w:val="BodyText"/>
        <w:ind w:left="0"/>
      </w:pPr>
      <w:r w:rsidRPr="006B7DC0">
        <w:rPr>
          <w:b/>
        </w:rPr>
        <w:t>Need an account that doesn’t meet the test account description?</w:t>
      </w:r>
      <w:r>
        <w:t xml:space="preserve"> Consider one of these account options:</w:t>
      </w:r>
    </w:p>
    <w:p w14:paraId="375DDD20" w14:textId="77777777" w:rsidR="00ED431C" w:rsidRDefault="00ED431C" w:rsidP="003375EF">
      <w:pPr>
        <w:pStyle w:val="BodyText"/>
        <w:ind w:left="0"/>
      </w:pPr>
    </w:p>
    <w:p w14:paraId="26F8E1E1" w14:textId="77777777" w:rsidR="003375EF" w:rsidRDefault="003375EF" w:rsidP="003375EF">
      <w:pPr>
        <w:pStyle w:val="Heading3"/>
      </w:pPr>
      <w:r>
        <w:t xml:space="preserve">Third party account </w:t>
      </w:r>
    </w:p>
    <w:p w14:paraId="34FE32A1" w14:textId="77777777" w:rsidR="003375EF" w:rsidRDefault="003375EF" w:rsidP="003375EF">
      <w:pPr>
        <w:pStyle w:val="BodyText"/>
        <w:spacing w:before="0"/>
        <w:ind w:left="0"/>
      </w:pPr>
      <w:r>
        <w:t>This is for consultants who need short-term access to IT systems to, for example, carry out upgrades, monitor, or install systems.</w:t>
      </w:r>
    </w:p>
    <w:p w14:paraId="16E925AE" w14:textId="77777777" w:rsidR="003375EF" w:rsidRDefault="003375EF" w:rsidP="003375EF">
      <w:pPr>
        <w:pStyle w:val="Heading3"/>
      </w:pPr>
      <w:r>
        <w:t>System account</w:t>
      </w:r>
    </w:p>
    <w:p w14:paraId="095739DD" w14:textId="77777777" w:rsidR="003375EF" w:rsidRDefault="003375EF" w:rsidP="003375EF">
      <w:pPr>
        <w:pStyle w:val="BodyText"/>
        <w:spacing w:before="0"/>
        <w:ind w:left="0"/>
      </w:pPr>
      <w:r>
        <w:t>This is for systems that need a specific account to operate. Examples include systems running scientific or engineering instruments that need an email address.</w:t>
      </w:r>
    </w:p>
    <w:p w14:paraId="725388DB" w14:textId="77777777" w:rsidR="000B5BBE" w:rsidRDefault="000B5BBE" w:rsidP="003375EF">
      <w:pPr>
        <w:pStyle w:val="BodyText"/>
        <w:spacing w:before="0"/>
        <w:ind w:left="0"/>
      </w:pPr>
    </w:p>
    <w:p w14:paraId="09B634E5" w14:textId="77777777" w:rsidR="00ED431C" w:rsidRDefault="00ED431C" w:rsidP="003375EF">
      <w:pPr>
        <w:pStyle w:val="BodyText"/>
        <w:spacing w:before="0"/>
        <w:ind w:left="0"/>
      </w:pPr>
    </w:p>
    <w:p w14:paraId="2E17E812" w14:textId="77777777" w:rsidR="00ED431C" w:rsidRDefault="00ED431C" w:rsidP="003375EF">
      <w:pPr>
        <w:pStyle w:val="BodyText"/>
        <w:spacing w:before="0"/>
        <w:ind w:left="0"/>
      </w:pPr>
    </w:p>
    <w:p w14:paraId="662EBAD3" w14:textId="77777777" w:rsidR="00ED431C" w:rsidRDefault="00ED431C" w:rsidP="003375EF">
      <w:pPr>
        <w:pStyle w:val="BodyText"/>
        <w:spacing w:before="0"/>
        <w:ind w:left="0"/>
      </w:pPr>
    </w:p>
    <w:p w14:paraId="29C22B03" w14:textId="77777777" w:rsidR="00ED431C" w:rsidRDefault="00ED431C" w:rsidP="003375EF">
      <w:pPr>
        <w:pStyle w:val="BodyText"/>
        <w:spacing w:before="0"/>
        <w:ind w:left="0"/>
      </w:pPr>
    </w:p>
    <w:p w14:paraId="18F8DD52" w14:textId="77777777" w:rsidR="000B5BBE" w:rsidRDefault="000B5BBE" w:rsidP="003375EF">
      <w:pPr>
        <w:pStyle w:val="BodyText"/>
        <w:spacing w:before="0"/>
        <w:ind w:left="0"/>
      </w:pPr>
    </w:p>
    <w:p w14:paraId="1E4F545B" w14:textId="77777777" w:rsidR="000B5BBE" w:rsidRDefault="000B5BBE" w:rsidP="003375EF">
      <w:pPr>
        <w:pStyle w:val="BodyText"/>
        <w:spacing w:before="0"/>
        <w:ind w:left="0"/>
      </w:pPr>
    </w:p>
    <w:p w14:paraId="6463D80F" w14:textId="77777777" w:rsidR="000B5BBE" w:rsidRDefault="000B5BBE" w:rsidP="003375EF">
      <w:pPr>
        <w:pStyle w:val="BodyText"/>
        <w:spacing w:before="0"/>
        <w:ind w:left="0"/>
      </w:pPr>
    </w:p>
    <w:p w14:paraId="6564AFB5" w14:textId="77777777" w:rsidR="005C7724" w:rsidRPr="007C7C30" w:rsidRDefault="00BC5B87" w:rsidP="005C7724">
      <w:pPr>
        <w:pStyle w:val="Heading2"/>
      </w:pPr>
      <w:r>
        <w:t>Account name f</w:t>
      </w:r>
      <w:r w:rsidR="005C7724" w:rsidRPr="007C7C30">
        <w:t>ormat</w:t>
      </w:r>
    </w:p>
    <w:p w14:paraId="62B5A10C" w14:textId="77777777" w:rsidR="000F4D5F" w:rsidRDefault="005C7724" w:rsidP="000F4D5F">
      <w:pPr>
        <w:pStyle w:val="BodyText"/>
        <w:ind w:left="0"/>
      </w:pPr>
      <w:r w:rsidRPr="00760AE1">
        <w:t>Test account</w:t>
      </w:r>
      <w:r>
        <w:t xml:space="preserve"> usernames</w:t>
      </w:r>
      <w:r w:rsidRPr="00760AE1">
        <w:t xml:space="preserve"> </w:t>
      </w:r>
      <w:r>
        <w:t>are</w:t>
      </w:r>
      <w:r w:rsidRPr="00760AE1">
        <w:t xml:space="preserve"> prefixed</w:t>
      </w:r>
      <w:r>
        <w:t xml:space="preserve"> with</w:t>
      </w:r>
      <w:r w:rsidRPr="00760AE1">
        <w:t xml:space="preserve"> Test</w:t>
      </w:r>
      <w:r w:rsidR="000F4D5F" w:rsidRPr="00760AE1">
        <w:t>-</w:t>
      </w:r>
      <w:r w:rsidR="000F4D5F">
        <w:t xml:space="preserve"> and </w:t>
      </w:r>
      <w:r w:rsidR="000F4D5F" w:rsidRPr="000F4D5F">
        <w:t xml:space="preserve">must be 15 characters or less to satisfy </w:t>
      </w:r>
      <w:r w:rsidR="000F4D5F">
        <w:t xml:space="preserve">the </w:t>
      </w:r>
      <w:r w:rsidR="000F4D5F" w:rsidRPr="000F4D5F">
        <w:t>naming restriction</w:t>
      </w:r>
      <w:r w:rsidR="000F4D5F">
        <w:t>.</w:t>
      </w:r>
    </w:p>
    <w:p w14:paraId="6CF03195" w14:textId="77777777" w:rsidR="00A45F03" w:rsidRDefault="00A45F03" w:rsidP="00FD433F">
      <w:pPr>
        <w:pStyle w:val="BodyText"/>
        <w:ind w:left="0"/>
      </w:pPr>
      <w:r>
        <w:t>T</w:t>
      </w:r>
      <w:r w:rsidR="00AD4DB3">
        <w:t>hey</w:t>
      </w:r>
      <w:r w:rsidR="005C7724">
        <w:t xml:space="preserve"> come in the format</w:t>
      </w:r>
      <w:r>
        <w:t>:</w:t>
      </w:r>
    </w:p>
    <w:p w14:paraId="55AB145E" w14:textId="77777777" w:rsidR="005C7724" w:rsidRDefault="005C7724" w:rsidP="00FD433F">
      <w:pPr>
        <w:pStyle w:val="BodyText"/>
        <w:ind w:left="0"/>
      </w:pPr>
      <w:r w:rsidRPr="00760AE1">
        <w:t>Test-&lt;</w:t>
      </w:r>
      <w:proofErr w:type="spellStart"/>
      <w:r w:rsidRPr="00760AE1">
        <w:t>whatistobetested</w:t>
      </w:r>
      <w:proofErr w:type="spellEnd"/>
      <w:r w:rsidRPr="00760AE1">
        <w:t>&gt;@dundee.ac.uk</w:t>
      </w:r>
    </w:p>
    <w:p w14:paraId="1F394214" w14:textId="77777777" w:rsidR="00ED431C" w:rsidRPr="00760AE1" w:rsidRDefault="00ED431C" w:rsidP="00FD433F">
      <w:pPr>
        <w:pStyle w:val="BodyText"/>
        <w:ind w:left="0"/>
      </w:pPr>
    </w:p>
    <w:p w14:paraId="72A8AA44" w14:textId="77777777" w:rsidR="005C7724" w:rsidRDefault="005C7724" w:rsidP="005C7724">
      <w:pPr>
        <w:pStyle w:val="Heading2"/>
      </w:pPr>
      <w:r>
        <w:t>Expiration and closure</w:t>
      </w:r>
    </w:p>
    <w:p w14:paraId="4B98EAF6" w14:textId="77777777" w:rsidR="00657C39" w:rsidRDefault="005C7724" w:rsidP="005C7724">
      <w:pPr>
        <w:pStyle w:val="BodyText"/>
        <w:ind w:left="0"/>
      </w:pPr>
      <w:r>
        <w:t>Test accounts expire 365 days after their creation</w:t>
      </w:r>
      <w:r w:rsidR="00ED431C">
        <w:t>.</w:t>
      </w:r>
      <w:r>
        <w:t xml:space="preserve"> </w:t>
      </w:r>
    </w:p>
    <w:p w14:paraId="447ACDBD" w14:textId="77777777" w:rsidR="005C7724" w:rsidRDefault="005C7724" w:rsidP="005C7724">
      <w:pPr>
        <w:pStyle w:val="BodyText"/>
        <w:ind w:left="0"/>
      </w:pPr>
      <w:r>
        <w:t xml:space="preserve">If </w:t>
      </w:r>
      <w:r w:rsidR="00ED431C">
        <w:t>your</w:t>
      </w:r>
      <w:r>
        <w:t xml:space="preserve"> test account is no longer required before its scheduled closure, you need to notify IT so a forced closure can take place. </w:t>
      </w:r>
    </w:p>
    <w:p w14:paraId="3633947E" w14:textId="77777777" w:rsidR="00ED431C" w:rsidRDefault="00ED431C" w:rsidP="005C7724">
      <w:pPr>
        <w:pStyle w:val="BodyText"/>
        <w:ind w:left="0"/>
      </w:pPr>
    </w:p>
    <w:p w14:paraId="73D46E87" w14:textId="77777777" w:rsidR="005C7724" w:rsidRDefault="005C7724" w:rsidP="005C7724">
      <w:pPr>
        <w:pStyle w:val="Heading2"/>
      </w:pPr>
      <w:r>
        <w:t>Renewal</w:t>
      </w:r>
    </w:p>
    <w:p w14:paraId="37A11932" w14:textId="77777777" w:rsidR="00ED431C" w:rsidRDefault="005C7724" w:rsidP="005C7724">
      <w:pPr>
        <w:pStyle w:val="BodyText"/>
        <w:ind w:left="0"/>
      </w:pPr>
      <w:r>
        <w:t>You’re responsible for requesting a renewal using this form should your need for the test account extend beyond the maximum 365-day period.</w:t>
      </w:r>
    </w:p>
    <w:p w14:paraId="3A505939" w14:textId="77777777" w:rsidR="005C7724" w:rsidRDefault="005C7724" w:rsidP="005C7724">
      <w:pPr>
        <w:pStyle w:val="BodyText"/>
        <w:ind w:left="0"/>
      </w:pPr>
      <w:r>
        <w:t>Ensure you give IT at least three working days notice to avoid loss of access.</w:t>
      </w:r>
    </w:p>
    <w:p w14:paraId="377BB32E" w14:textId="77777777" w:rsidR="00ED431C" w:rsidRDefault="00ED431C" w:rsidP="005C7724">
      <w:pPr>
        <w:pStyle w:val="BodyText"/>
        <w:ind w:left="0"/>
      </w:pPr>
    </w:p>
    <w:p w14:paraId="1F95AC87" w14:textId="77777777" w:rsidR="005C7724" w:rsidRDefault="005C7724" w:rsidP="005C7724">
      <w:pPr>
        <w:pStyle w:val="Heading2"/>
      </w:pPr>
      <w:r>
        <w:t>Regulations</w:t>
      </w:r>
    </w:p>
    <w:p w14:paraId="4C086F17" w14:textId="77777777" w:rsidR="005C7724" w:rsidRDefault="005C7724" w:rsidP="005C7724">
      <w:pPr>
        <w:pStyle w:val="BodyText"/>
        <w:ind w:left="0"/>
      </w:pPr>
      <w:r>
        <w:t>All users of University of Dundee IT facilities, including those with test accounts, are required to abide by the University’s Regulations and Policies.</w:t>
      </w:r>
    </w:p>
    <w:p w14:paraId="7A9A9A19" w14:textId="77777777" w:rsidR="005C7724" w:rsidRDefault="005C7724" w:rsidP="005C7724">
      <w:pPr>
        <w:pStyle w:val="BodyText"/>
        <w:ind w:left="0"/>
      </w:pPr>
      <w:r>
        <w:t>This includes the Computing Regulations, Code of Conduct for the use of Computing Facilities, and Information Security policies.</w:t>
      </w:r>
    </w:p>
    <w:p w14:paraId="18169BA2" w14:textId="77777777" w:rsidR="00ED431C" w:rsidRDefault="00ED431C" w:rsidP="005C7724">
      <w:pPr>
        <w:pStyle w:val="BodyText"/>
        <w:ind w:left="0"/>
      </w:pPr>
    </w:p>
    <w:p w14:paraId="365D54B8" w14:textId="77777777" w:rsidR="005C7724" w:rsidRDefault="005C7724" w:rsidP="005C7724">
      <w:pPr>
        <w:pStyle w:val="Heading2"/>
      </w:pPr>
      <w:r>
        <w:t>Submitting your completed request form</w:t>
      </w:r>
    </w:p>
    <w:p w14:paraId="3587D988" w14:textId="77777777" w:rsidR="005C7724" w:rsidRDefault="005C7724" w:rsidP="005C7724">
      <w:pPr>
        <w:pStyle w:val="BodyText"/>
        <w:ind w:left="0"/>
      </w:pPr>
      <w:r>
        <w:t>Completed applications should be sent to IT in one of the following ways:</w:t>
      </w:r>
    </w:p>
    <w:p w14:paraId="37B10335" w14:textId="77777777" w:rsidR="00ED431C" w:rsidRDefault="00ED431C" w:rsidP="005C7724">
      <w:pPr>
        <w:pStyle w:val="BodyText"/>
        <w:ind w:left="0"/>
      </w:pPr>
    </w:p>
    <w:p w14:paraId="1CD4E910" w14:textId="77777777" w:rsidR="005C7724" w:rsidRDefault="005C7724" w:rsidP="005C7724">
      <w:pPr>
        <w:pStyle w:val="Heading3"/>
      </w:pPr>
      <w:r>
        <w:t>Posted to or dropped off at</w:t>
      </w:r>
    </w:p>
    <w:p w14:paraId="2EFDD85D" w14:textId="77777777" w:rsidR="005C7724" w:rsidRDefault="005C7724" w:rsidP="005C7724">
      <w:pPr>
        <w:pStyle w:val="BodyText"/>
        <w:spacing w:before="0"/>
        <w:ind w:left="0"/>
      </w:pPr>
      <w:r>
        <w:t>IT Reception, Computing Centre, Park Place, University of Dundee, Dundee, DD1 4HN</w:t>
      </w:r>
    </w:p>
    <w:p w14:paraId="5B62418C" w14:textId="77777777" w:rsidR="005C7724" w:rsidRDefault="005C7724" w:rsidP="005C7724">
      <w:pPr>
        <w:pStyle w:val="Heading3"/>
      </w:pPr>
      <w:r>
        <w:t>Scanned and emailed to</w:t>
      </w:r>
    </w:p>
    <w:p w14:paraId="637988ED" w14:textId="77777777" w:rsidR="005C7724" w:rsidRDefault="006E76B0" w:rsidP="005C7724">
      <w:pPr>
        <w:pStyle w:val="BodyText"/>
        <w:spacing w:before="0"/>
        <w:ind w:left="0"/>
        <w:rPr>
          <w:rStyle w:val="Hyperlink"/>
        </w:rPr>
      </w:pPr>
      <w:hyperlink r:id="rId14" w:history="1">
        <w:r w:rsidR="005C7724" w:rsidRPr="00CF2CAE">
          <w:rPr>
            <w:rStyle w:val="Hyperlink"/>
          </w:rPr>
          <w:t>help4u@dundee.ac.uk</w:t>
        </w:r>
      </w:hyperlink>
    </w:p>
    <w:p w14:paraId="4886C99C" w14:textId="77777777" w:rsidR="00D26910" w:rsidRDefault="00D26910"/>
    <w:p w14:paraId="75F13385" w14:textId="77777777" w:rsidR="005C7724" w:rsidRDefault="005C7724">
      <w:pPr>
        <w:sectPr w:rsidR="005C7724" w:rsidSect="005C7724">
          <w:type w:val="continuous"/>
          <w:pgSz w:w="11907" w:h="16840"/>
          <w:pgMar w:top="1261" w:right="460" w:bottom="284" w:left="460" w:header="0" w:footer="459" w:gutter="0"/>
          <w:cols w:num="2" w:space="720"/>
        </w:sectPr>
      </w:pPr>
    </w:p>
    <w:p w14:paraId="41526AF4" w14:textId="77777777" w:rsidR="005C7724" w:rsidRDefault="005C7724"/>
    <w:p w14:paraId="11DDF360" w14:textId="77777777" w:rsidR="00CE7559" w:rsidRDefault="00CE7559">
      <w:pPr>
        <w:sectPr w:rsidR="00CE7559" w:rsidSect="005C7724">
          <w:type w:val="continuous"/>
          <w:pgSz w:w="11907" w:h="16840"/>
          <w:pgMar w:top="1261" w:right="460" w:bottom="284" w:left="460" w:header="0" w:footer="459" w:gutter="0"/>
          <w:cols w:space="720"/>
        </w:sectPr>
      </w:pPr>
    </w:p>
    <w:p w14:paraId="0ACE7076" w14:textId="77777777" w:rsidR="00105709" w:rsidRPr="00105709" w:rsidRDefault="00105709" w:rsidP="00105709">
      <w:pPr>
        <w:tabs>
          <w:tab w:val="left" w:pos="1667"/>
        </w:tabs>
      </w:pPr>
    </w:p>
    <w:sectPr w:rsidR="00105709" w:rsidRPr="00105709" w:rsidSect="00867A64">
      <w:headerReference w:type="default" r:id="rId15"/>
      <w:type w:val="continuous"/>
      <w:pgSz w:w="11907" w:h="16840"/>
      <w:pgMar w:top="520" w:right="992" w:bottom="640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1FE56" w14:textId="77777777" w:rsidR="008E7D98" w:rsidRDefault="008E7D98">
      <w:r>
        <w:separator/>
      </w:r>
    </w:p>
  </w:endnote>
  <w:endnote w:type="continuationSeparator" w:id="0">
    <w:p w14:paraId="4A962B62" w14:textId="77777777" w:rsidR="008E7D98" w:rsidRDefault="008E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axter Sans Core" w:hAnsi="Baxter Sans Core"/>
        <w:sz w:val="16"/>
        <w:szCs w:val="16"/>
      </w:rPr>
      <w:id w:val="667673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BE2EF" w14:textId="77777777" w:rsidR="00CF06BE" w:rsidRDefault="00CF06BE" w:rsidP="00CF06BE">
        <w:pPr>
          <w:spacing w:line="204" w:lineRule="exact"/>
          <w:ind w:left="20"/>
          <w:jc w:val="right"/>
          <w:rPr>
            <w:rFonts w:ascii="Baxter Sans Core" w:hAnsi="Baxter Sans Core"/>
            <w:noProof/>
            <w:sz w:val="16"/>
            <w:szCs w:val="16"/>
          </w:rPr>
        </w:pPr>
        <w:r w:rsidRPr="00CF06BE">
          <w:rPr>
            <w:rFonts w:ascii="Baxter Sans Core" w:hAnsi="Baxter Sans Core"/>
            <w:sz w:val="16"/>
            <w:szCs w:val="16"/>
          </w:rPr>
          <w:fldChar w:fldCharType="begin"/>
        </w:r>
        <w:r w:rsidRPr="00CF06BE">
          <w:rPr>
            <w:rFonts w:ascii="Baxter Sans Core" w:hAnsi="Baxter Sans Core"/>
            <w:sz w:val="16"/>
            <w:szCs w:val="16"/>
          </w:rPr>
          <w:instrText xml:space="preserve"> PAGE   \* MERGEFORMAT </w:instrText>
        </w:r>
        <w:r w:rsidRPr="00CF06BE">
          <w:rPr>
            <w:rFonts w:ascii="Baxter Sans Core" w:hAnsi="Baxter Sans Core"/>
            <w:sz w:val="16"/>
            <w:szCs w:val="16"/>
          </w:rPr>
          <w:fldChar w:fldCharType="separate"/>
        </w:r>
        <w:r w:rsidR="007B412B">
          <w:rPr>
            <w:rFonts w:ascii="Baxter Sans Core" w:hAnsi="Baxter Sans Core"/>
            <w:noProof/>
            <w:sz w:val="16"/>
            <w:szCs w:val="16"/>
          </w:rPr>
          <w:t>3</w:t>
        </w:r>
        <w:r w:rsidRPr="00CF06BE">
          <w:rPr>
            <w:rFonts w:ascii="Baxter Sans Core" w:hAnsi="Baxter Sans Core"/>
            <w:noProof/>
            <w:sz w:val="16"/>
            <w:szCs w:val="16"/>
          </w:rPr>
          <w:fldChar w:fldCharType="end"/>
        </w:r>
      </w:p>
      <w:p w14:paraId="309DAA84" w14:textId="77777777" w:rsidR="00CF06BE" w:rsidRPr="00EB0088" w:rsidRDefault="00E76C4E" w:rsidP="00CF06BE">
        <w:pPr>
          <w:spacing w:line="204" w:lineRule="exact"/>
          <w:ind w:left="20"/>
          <w:jc w:val="right"/>
          <w:rPr>
            <w:rFonts w:ascii="Baxter Sans Core" w:eastAsia="Arial" w:hAnsi="Baxter Sans Core" w:cs="Arial"/>
            <w:b/>
            <w:sz w:val="16"/>
            <w:szCs w:val="16"/>
          </w:rPr>
        </w:pPr>
        <w:r>
          <w:rPr>
            <w:rFonts w:ascii="Baxter Sans Core" w:eastAsia="Arial" w:hAnsi="Baxter Sans Core" w:cs="Arial"/>
            <w:sz w:val="16"/>
            <w:szCs w:val="16"/>
          </w:rPr>
          <w:t>Updated</w:t>
        </w:r>
        <w:r w:rsidR="00CF06BE" w:rsidRPr="00CF06BE">
          <w:rPr>
            <w:rFonts w:ascii="Baxter Sans Core" w:eastAsia="Arial" w:hAnsi="Baxter Sans Core" w:cs="Arial"/>
            <w:sz w:val="16"/>
            <w:szCs w:val="16"/>
          </w:rPr>
          <w:t xml:space="preserve"> </w:t>
        </w:r>
        <w:r w:rsidR="00CB53A7">
          <w:rPr>
            <w:rFonts w:ascii="Baxter Sans Core" w:eastAsia="Arial" w:hAnsi="Baxter Sans Core" w:cs="Arial"/>
            <w:sz w:val="16"/>
            <w:szCs w:val="16"/>
          </w:rPr>
          <w:t>Jun</w:t>
        </w:r>
        <w:r w:rsidR="00CF06BE" w:rsidRPr="00CF06BE">
          <w:rPr>
            <w:rFonts w:ascii="Baxter Sans Core" w:eastAsia="Arial" w:hAnsi="Baxter Sans Core" w:cs="Arial"/>
            <w:spacing w:val="-2"/>
            <w:sz w:val="16"/>
            <w:szCs w:val="16"/>
          </w:rPr>
          <w:t xml:space="preserve"> 2</w:t>
        </w:r>
        <w:r w:rsidR="00CF06BE" w:rsidRPr="00CF06BE">
          <w:rPr>
            <w:rFonts w:ascii="Baxter Sans Core" w:eastAsia="Arial" w:hAnsi="Baxter Sans Core" w:cs="Arial"/>
            <w:sz w:val="16"/>
            <w:szCs w:val="16"/>
          </w:rPr>
          <w:t>01</w:t>
        </w:r>
        <w:r w:rsidR="00CB53A7">
          <w:rPr>
            <w:rFonts w:ascii="Baxter Sans Core" w:eastAsia="Arial" w:hAnsi="Baxter Sans Core" w:cs="Arial"/>
            <w:sz w:val="16"/>
            <w:szCs w:val="16"/>
          </w:rPr>
          <w:t>9</w:t>
        </w:r>
        <w:r w:rsidR="00CF06BE" w:rsidRPr="00CF06BE">
          <w:rPr>
            <w:rFonts w:ascii="Baxter Sans Core" w:eastAsia="Arial" w:hAnsi="Baxter Sans Core" w:cs="Arial"/>
            <w:b/>
            <w:sz w:val="16"/>
            <w:szCs w:val="16"/>
          </w:rPr>
          <w:t xml:space="preserve"> </w:t>
        </w:r>
      </w:p>
      <w:p w14:paraId="2BA34C91" w14:textId="77777777" w:rsidR="00CB726A" w:rsidRPr="00CF06BE" w:rsidRDefault="006E76B0" w:rsidP="00CF06BE">
        <w:pPr>
          <w:pStyle w:val="Footer"/>
          <w:rPr>
            <w:rFonts w:ascii="Baxter Sans Core" w:hAnsi="Baxter Sans Core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D1664" w14:textId="77777777" w:rsidR="008E7D98" w:rsidRDefault="008E7D98">
      <w:r>
        <w:separator/>
      </w:r>
    </w:p>
  </w:footnote>
  <w:footnote w:type="continuationSeparator" w:id="0">
    <w:p w14:paraId="37554210" w14:textId="77777777" w:rsidR="008E7D98" w:rsidRDefault="008E7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449C3" w14:textId="77777777" w:rsidR="00C905E4" w:rsidRDefault="00C905E4">
    <w:pPr>
      <w:pStyle w:val="Header"/>
      <w:rPr>
        <w:rFonts w:ascii="Baxter Sans Core" w:hAnsi="Baxter Sans Core"/>
        <w:color w:val="415AA3"/>
        <w:sz w:val="32"/>
      </w:rPr>
    </w:pPr>
  </w:p>
  <w:p w14:paraId="788E6B9E" w14:textId="77777777" w:rsidR="00B1627A" w:rsidRPr="00B37973" w:rsidRDefault="00B37973">
    <w:pPr>
      <w:pStyle w:val="Header"/>
      <w:rPr>
        <w:rFonts w:ascii="Baxter Sans Core" w:hAnsi="Baxter Sans Core"/>
        <w:color w:val="8EA3EE"/>
      </w:rPr>
    </w:pPr>
    <w:r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4896" behindDoc="0" locked="0" layoutInCell="1" allowOverlap="1" wp14:anchorId="740D66F0" wp14:editId="41330730">
          <wp:simplePos x="0" y="0"/>
          <wp:positionH relativeFrom="margin">
            <wp:align>left</wp:align>
          </wp:positionH>
          <wp:positionV relativeFrom="paragraph">
            <wp:posOffset>259080</wp:posOffset>
          </wp:positionV>
          <wp:extent cx="1995677" cy="216000"/>
          <wp:effectExtent l="0" t="0" r="5080" b="0"/>
          <wp:wrapThrough wrapText="bothSides">
            <wp:wrapPolygon edited="0">
              <wp:start x="0" y="0"/>
              <wp:lineTo x="0" y="19059"/>
              <wp:lineTo x="21449" y="19059"/>
              <wp:lineTo x="2144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2" t="17809" b="54587"/>
                  <a:stretch/>
                </pic:blipFill>
                <pic:spPr bwMode="auto">
                  <a:xfrm>
                    <a:off x="0" y="0"/>
                    <a:ext cx="1995677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3872" behindDoc="0" locked="0" layoutInCell="1" allowOverlap="1" wp14:anchorId="5DA79BF8" wp14:editId="021769A4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268209" cy="360000"/>
          <wp:effectExtent l="0" t="0" r="0" b="2540"/>
          <wp:wrapThrough wrapText="bothSides">
            <wp:wrapPolygon edited="0">
              <wp:start x="0" y="0"/>
              <wp:lineTo x="0" y="20608"/>
              <wp:lineTo x="19962" y="20608"/>
              <wp:lineTo x="1996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1" t="19600" r="80981" b="20657"/>
                  <a:stretch/>
                </pic:blipFill>
                <pic:spPr bwMode="auto">
                  <a:xfrm>
                    <a:off x="0" y="0"/>
                    <a:ext cx="268209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5E4" w:rsidRPr="00B37973">
      <w:rPr>
        <w:rFonts w:ascii="Baxter Sans Core" w:hAnsi="Baxter Sans Core"/>
        <w:color w:val="8EA3EE"/>
        <w:sz w:val="32"/>
      </w:rPr>
      <w:t>Test account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B8C28" w14:textId="77777777" w:rsidR="001452BC" w:rsidRPr="00B37973" w:rsidRDefault="000A1E5F" w:rsidP="000A1E5F">
    <w:pPr>
      <w:pStyle w:val="Header"/>
      <w:ind w:left="-567"/>
      <w:rPr>
        <w:rFonts w:ascii="Baxter Sans Core" w:hAnsi="Baxter Sans Core"/>
        <w:color w:val="8EA3EE"/>
      </w:rPr>
    </w:pPr>
    <w:r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7968" behindDoc="0" locked="0" layoutInCell="1" allowOverlap="1" wp14:anchorId="573C654F" wp14:editId="43077266">
          <wp:simplePos x="0" y="0"/>
          <wp:positionH relativeFrom="margin">
            <wp:posOffset>-363220</wp:posOffset>
          </wp:positionH>
          <wp:positionV relativeFrom="paragraph">
            <wp:posOffset>256540</wp:posOffset>
          </wp:positionV>
          <wp:extent cx="1995677" cy="216000"/>
          <wp:effectExtent l="0" t="0" r="5080" b="0"/>
          <wp:wrapThrough wrapText="bothSides">
            <wp:wrapPolygon edited="0">
              <wp:start x="0" y="0"/>
              <wp:lineTo x="0" y="19059"/>
              <wp:lineTo x="21449" y="19059"/>
              <wp:lineTo x="21449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2" t="17809" b="54587"/>
                  <a:stretch/>
                </pic:blipFill>
                <pic:spPr bwMode="auto">
                  <a:xfrm>
                    <a:off x="0" y="0"/>
                    <a:ext cx="1995677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2BC"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6944" behindDoc="0" locked="0" layoutInCell="1" allowOverlap="1" wp14:anchorId="0FBC96B6" wp14:editId="50EE8DEC">
          <wp:simplePos x="0" y="0"/>
          <wp:positionH relativeFrom="rightMargin">
            <wp:align>left</wp:align>
          </wp:positionH>
          <wp:positionV relativeFrom="paragraph">
            <wp:posOffset>18052</wp:posOffset>
          </wp:positionV>
          <wp:extent cx="268209" cy="360000"/>
          <wp:effectExtent l="0" t="0" r="0" b="2540"/>
          <wp:wrapThrough wrapText="bothSides">
            <wp:wrapPolygon edited="0">
              <wp:start x="0" y="0"/>
              <wp:lineTo x="0" y="20608"/>
              <wp:lineTo x="19962" y="20608"/>
              <wp:lineTo x="19962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1" t="19600" r="80981" b="20657"/>
                  <a:stretch/>
                </pic:blipFill>
                <pic:spPr bwMode="auto">
                  <a:xfrm>
                    <a:off x="0" y="0"/>
                    <a:ext cx="268209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2BC" w:rsidRPr="00B37973">
      <w:rPr>
        <w:rFonts w:ascii="Baxter Sans Core" w:hAnsi="Baxter Sans Core"/>
        <w:color w:val="8EA3EE"/>
        <w:sz w:val="32"/>
      </w:rPr>
      <w:t>Test account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65C5"/>
    <w:multiLevelType w:val="hybridMultilevel"/>
    <w:tmpl w:val="425896C8"/>
    <w:lvl w:ilvl="0" w:tplc="E190155C">
      <w:start w:val="1"/>
      <w:numFmt w:val="decimal"/>
      <w:lvlText w:val="%1."/>
      <w:lvlJc w:val="left"/>
      <w:pPr>
        <w:ind w:left="720" w:hanging="360"/>
      </w:pPr>
    </w:lvl>
    <w:lvl w:ilvl="1" w:tplc="D4C4259E">
      <w:start w:val="1"/>
      <w:numFmt w:val="lowerLetter"/>
      <w:lvlText w:val="%2."/>
      <w:lvlJc w:val="left"/>
      <w:pPr>
        <w:ind w:left="1440" w:hanging="360"/>
      </w:pPr>
    </w:lvl>
    <w:lvl w:ilvl="2" w:tplc="65D283A0">
      <w:start w:val="1"/>
      <w:numFmt w:val="lowerRoman"/>
      <w:lvlText w:val="%3."/>
      <w:lvlJc w:val="right"/>
      <w:pPr>
        <w:ind w:left="2160" w:hanging="180"/>
      </w:pPr>
    </w:lvl>
    <w:lvl w:ilvl="3" w:tplc="EED04572">
      <w:start w:val="1"/>
      <w:numFmt w:val="decimal"/>
      <w:lvlText w:val="%4."/>
      <w:lvlJc w:val="left"/>
      <w:pPr>
        <w:ind w:left="2880" w:hanging="360"/>
      </w:pPr>
    </w:lvl>
    <w:lvl w:ilvl="4" w:tplc="84CAA10E">
      <w:start w:val="1"/>
      <w:numFmt w:val="lowerLetter"/>
      <w:lvlText w:val="%5."/>
      <w:lvlJc w:val="left"/>
      <w:pPr>
        <w:ind w:left="3600" w:hanging="360"/>
      </w:pPr>
    </w:lvl>
    <w:lvl w:ilvl="5" w:tplc="3EA23A6C">
      <w:start w:val="1"/>
      <w:numFmt w:val="lowerRoman"/>
      <w:lvlText w:val="%6."/>
      <w:lvlJc w:val="right"/>
      <w:pPr>
        <w:ind w:left="4320" w:hanging="180"/>
      </w:pPr>
    </w:lvl>
    <w:lvl w:ilvl="6" w:tplc="9E6E67F8">
      <w:start w:val="1"/>
      <w:numFmt w:val="decimal"/>
      <w:lvlText w:val="%7."/>
      <w:lvlJc w:val="left"/>
      <w:pPr>
        <w:ind w:left="5040" w:hanging="360"/>
      </w:pPr>
    </w:lvl>
    <w:lvl w:ilvl="7" w:tplc="12E88F78">
      <w:start w:val="1"/>
      <w:numFmt w:val="lowerLetter"/>
      <w:lvlText w:val="%8."/>
      <w:lvlJc w:val="left"/>
      <w:pPr>
        <w:ind w:left="5760" w:hanging="360"/>
      </w:pPr>
    </w:lvl>
    <w:lvl w:ilvl="8" w:tplc="80F0E4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5C28"/>
    <w:multiLevelType w:val="hybridMultilevel"/>
    <w:tmpl w:val="2384D38C"/>
    <w:lvl w:ilvl="0" w:tplc="DE30793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141229D3"/>
    <w:multiLevelType w:val="hybridMultilevel"/>
    <w:tmpl w:val="97ECD872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1B6E79E2"/>
    <w:multiLevelType w:val="hybridMultilevel"/>
    <w:tmpl w:val="53A68D2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12F5A02"/>
    <w:multiLevelType w:val="hybridMultilevel"/>
    <w:tmpl w:val="6B647916"/>
    <w:lvl w:ilvl="0" w:tplc="A48CFB62">
      <w:start w:val="1"/>
      <w:numFmt w:val="lowerLetter"/>
      <w:lvlText w:val="(%1)"/>
      <w:lvlJc w:val="left"/>
      <w:pPr>
        <w:ind w:hanging="341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78422276">
      <w:start w:val="1"/>
      <w:numFmt w:val="bullet"/>
      <w:lvlText w:val="•"/>
      <w:lvlJc w:val="left"/>
      <w:rPr>
        <w:rFonts w:hint="default"/>
      </w:rPr>
    </w:lvl>
    <w:lvl w:ilvl="2" w:tplc="505C4B48">
      <w:start w:val="1"/>
      <w:numFmt w:val="bullet"/>
      <w:lvlText w:val="•"/>
      <w:lvlJc w:val="left"/>
      <w:rPr>
        <w:rFonts w:hint="default"/>
      </w:rPr>
    </w:lvl>
    <w:lvl w:ilvl="3" w:tplc="7EC6E514">
      <w:start w:val="1"/>
      <w:numFmt w:val="bullet"/>
      <w:lvlText w:val="•"/>
      <w:lvlJc w:val="left"/>
      <w:rPr>
        <w:rFonts w:hint="default"/>
      </w:rPr>
    </w:lvl>
    <w:lvl w:ilvl="4" w:tplc="C7FEDD44">
      <w:start w:val="1"/>
      <w:numFmt w:val="bullet"/>
      <w:lvlText w:val="•"/>
      <w:lvlJc w:val="left"/>
      <w:rPr>
        <w:rFonts w:hint="default"/>
      </w:rPr>
    </w:lvl>
    <w:lvl w:ilvl="5" w:tplc="FC086E2E">
      <w:start w:val="1"/>
      <w:numFmt w:val="bullet"/>
      <w:lvlText w:val="•"/>
      <w:lvlJc w:val="left"/>
      <w:rPr>
        <w:rFonts w:hint="default"/>
      </w:rPr>
    </w:lvl>
    <w:lvl w:ilvl="6" w:tplc="5BB49DB2">
      <w:start w:val="1"/>
      <w:numFmt w:val="bullet"/>
      <w:lvlText w:val="•"/>
      <w:lvlJc w:val="left"/>
      <w:rPr>
        <w:rFonts w:hint="default"/>
      </w:rPr>
    </w:lvl>
    <w:lvl w:ilvl="7" w:tplc="3EA0D484">
      <w:start w:val="1"/>
      <w:numFmt w:val="bullet"/>
      <w:lvlText w:val="•"/>
      <w:lvlJc w:val="left"/>
      <w:rPr>
        <w:rFonts w:hint="default"/>
      </w:rPr>
    </w:lvl>
    <w:lvl w:ilvl="8" w:tplc="8A3A685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FBE661D"/>
    <w:multiLevelType w:val="hybridMultilevel"/>
    <w:tmpl w:val="4DD43CF8"/>
    <w:lvl w:ilvl="0" w:tplc="43824FD4">
      <w:start w:val="1"/>
      <w:numFmt w:val="decimal"/>
      <w:lvlText w:val="%1."/>
      <w:lvlJc w:val="left"/>
      <w:pPr>
        <w:ind w:left="826" w:hanging="360"/>
      </w:pPr>
      <w:rPr>
        <w:b/>
        <w:color w:val="415AA3"/>
      </w:r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 w15:restartNumberingAfterBreak="0">
    <w:nsid w:val="599E55E6"/>
    <w:multiLevelType w:val="hybridMultilevel"/>
    <w:tmpl w:val="042C81B0"/>
    <w:lvl w:ilvl="0" w:tplc="A47CC2B2">
      <w:start w:val="1"/>
      <w:numFmt w:val="decimal"/>
      <w:lvlText w:val="%1."/>
      <w:lvlJc w:val="left"/>
      <w:pPr>
        <w:ind w:left="826" w:hanging="360"/>
      </w:pPr>
      <w:rPr>
        <w:b/>
        <w:color w:val="415AA3"/>
      </w:r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 w15:restartNumberingAfterBreak="0">
    <w:nsid w:val="5EE54916"/>
    <w:multiLevelType w:val="hybridMultilevel"/>
    <w:tmpl w:val="23B08B66"/>
    <w:lvl w:ilvl="0" w:tplc="37F2C50A">
      <w:start w:val="1"/>
      <w:numFmt w:val="lowerLetter"/>
      <w:lvlText w:val="(%1)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B03C835E">
      <w:start w:val="1"/>
      <w:numFmt w:val="bullet"/>
      <w:lvlText w:val="•"/>
      <w:lvlJc w:val="left"/>
      <w:rPr>
        <w:rFonts w:hint="default"/>
      </w:rPr>
    </w:lvl>
    <w:lvl w:ilvl="2" w:tplc="3982BD5E">
      <w:start w:val="1"/>
      <w:numFmt w:val="bullet"/>
      <w:lvlText w:val="•"/>
      <w:lvlJc w:val="left"/>
      <w:rPr>
        <w:rFonts w:hint="default"/>
      </w:rPr>
    </w:lvl>
    <w:lvl w:ilvl="3" w:tplc="5094C9C0">
      <w:start w:val="1"/>
      <w:numFmt w:val="bullet"/>
      <w:lvlText w:val="•"/>
      <w:lvlJc w:val="left"/>
      <w:rPr>
        <w:rFonts w:hint="default"/>
      </w:rPr>
    </w:lvl>
    <w:lvl w:ilvl="4" w:tplc="3DE289CA">
      <w:start w:val="1"/>
      <w:numFmt w:val="bullet"/>
      <w:lvlText w:val="•"/>
      <w:lvlJc w:val="left"/>
      <w:rPr>
        <w:rFonts w:hint="default"/>
      </w:rPr>
    </w:lvl>
    <w:lvl w:ilvl="5" w:tplc="99D293A2">
      <w:start w:val="1"/>
      <w:numFmt w:val="bullet"/>
      <w:lvlText w:val="•"/>
      <w:lvlJc w:val="left"/>
      <w:rPr>
        <w:rFonts w:hint="default"/>
      </w:rPr>
    </w:lvl>
    <w:lvl w:ilvl="6" w:tplc="5AF6E14C">
      <w:start w:val="1"/>
      <w:numFmt w:val="bullet"/>
      <w:lvlText w:val="•"/>
      <w:lvlJc w:val="left"/>
      <w:rPr>
        <w:rFonts w:hint="default"/>
      </w:rPr>
    </w:lvl>
    <w:lvl w:ilvl="7" w:tplc="AEF0D6F4">
      <w:start w:val="1"/>
      <w:numFmt w:val="bullet"/>
      <w:lvlText w:val="•"/>
      <w:lvlJc w:val="left"/>
      <w:rPr>
        <w:rFonts w:hint="default"/>
      </w:rPr>
    </w:lvl>
    <w:lvl w:ilvl="8" w:tplc="EC005FC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F2D05BF"/>
    <w:multiLevelType w:val="multilevel"/>
    <w:tmpl w:val="62026A7A"/>
    <w:lvl w:ilvl="0">
      <w:start w:val="1"/>
      <w:numFmt w:val="decimal"/>
      <w:lvlText w:val="%1.0"/>
      <w:lvlJc w:val="left"/>
      <w:pPr>
        <w:ind w:left="682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02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98"/>
    <w:rsid w:val="00003AAA"/>
    <w:rsid w:val="000064CF"/>
    <w:rsid w:val="0001030B"/>
    <w:rsid w:val="00022748"/>
    <w:rsid w:val="00030143"/>
    <w:rsid w:val="00052258"/>
    <w:rsid w:val="0005274A"/>
    <w:rsid w:val="0007203D"/>
    <w:rsid w:val="00072AC6"/>
    <w:rsid w:val="000801FB"/>
    <w:rsid w:val="0008062C"/>
    <w:rsid w:val="000922DC"/>
    <w:rsid w:val="000A1E5F"/>
    <w:rsid w:val="000A2BAA"/>
    <w:rsid w:val="000B5384"/>
    <w:rsid w:val="000B5BBE"/>
    <w:rsid w:val="000C209F"/>
    <w:rsid w:val="000D57BA"/>
    <w:rsid w:val="000D6393"/>
    <w:rsid w:val="000E51C0"/>
    <w:rsid w:val="000E53F7"/>
    <w:rsid w:val="000E6ECD"/>
    <w:rsid w:val="000F4D5F"/>
    <w:rsid w:val="001034F7"/>
    <w:rsid w:val="001047D1"/>
    <w:rsid w:val="00105709"/>
    <w:rsid w:val="0012463F"/>
    <w:rsid w:val="00131927"/>
    <w:rsid w:val="00135C0F"/>
    <w:rsid w:val="001452BC"/>
    <w:rsid w:val="00151D72"/>
    <w:rsid w:val="001544A2"/>
    <w:rsid w:val="00180A1D"/>
    <w:rsid w:val="001824A5"/>
    <w:rsid w:val="001A3B94"/>
    <w:rsid w:val="001A4687"/>
    <w:rsid w:val="001C62F8"/>
    <w:rsid w:val="001E744E"/>
    <w:rsid w:val="001F718B"/>
    <w:rsid w:val="001F79E5"/>
    <w:rsid w:val="00202FD4"/>
    <w:rsid w:val="00211152"/>
    <w:rsid w:val="002117F1"/>
    <w:rsid w:val="0023246C"/>
    <w:rsid w:val="002501BE"/>
    <w:rsid w:val="00250C72"/>
    <w:rsid w:val="0029187F"/>
    <w:rsid w:val="002D741C"/>
    <w:rsid w:val="002F7690"/>
    <w:rsid w:val="00313FFB"/>
    <w:rsid w:val="0033368A"/>
    <w:rsid w:val="003375EF"/>
    <w:rsid w:val="00342F9F"/>
    <w:rsid w:val="00352A5B"/>
    <w:rsid w:val="003645A8"/>
    <w:rsid w:val="00377F45"/>
    <w:rsid w:val="00393036"/>
    <w:rsid w:val="003B06AF"/>
    <w:rsid w:val="003B4CA0"/>
    <w:rsid w:val="003C11ED"/>
    <w:rsid w:val="003D274E"/>
    <w:rsid w:val="003D435F"/>
    <w:rsid w:val="003D4852"/>
    <w:rsid w:val="003E487B"/>
    <w:rsid w:val="003E789A"/>
    <w:rsid w:val="003F09A4"/>
    <w:rsid w:val="00406267"/>
    <w:rsid w:val="0041438C"/>
    <w:rsid w:val="00415179"/>
    <w:rsid w:val="00441836"/>
    <w:rsid w:val="00442181"/>
    <w:rsid w:val="0045767F"/>
    <w:rsid w:val="004820C6"/>
    <w:rsid w:val="00485F38"/>
    <w:rsid w:val="004A7E22"/>
    <w:rsid w:val="004D51F0"/>
    <w:rsid w:val="004E4D51"/>
    <w:rsid w:val="004F71CF"/>
    <w:rsid w:val="00503B6E"/>
    <w:rsid w:val="0051707F"/>
    <w:rsid w:val="00527537"/>
    <w:rsid w:val="00550766"/>
    <w:rsid w:val="0058585A"/>
    <w:rsid w:val="005A61C1"/>
    <w:rsid w:val="005B3509"/>
    <w:rsid w:val="005C7724"/>
    <w:rsid w:val="005D0B9F"/>
    <w:rsid w:val="005D487E"/>
    <w:rsid w:val="005D6450"/>
    <w:rsid w:val="005D7F5C"/>
    <w:rsid w:val="00601F7B"/>
    <w:rsid w:val="00627E84"/>
    <w:rsid w:val="00634C6F"/>
    <w:rsid w:val="006454E3"/>
    <w:rsid w:val="00657C39"/>
    <w:rsid w:val="00684660"/>
    <w:rsid w:val="0069484C"/>
    <w:rsid w:val="006A148F"/>
    <w:rsid w:val="006B7DC0"/>
    <w:rsid w:val="006C5371"/>
    <w:rsid w:val="006D30F9"/>
    <w:rsid w:val="006D5BD9"/>
    <w:rsid w:val="006E76B0"/>
    <w:rsid w:val="006F02D5"/>
    <w:rsid w:val="00702096"/>
    <w:rsid w:val="00705B0C"/>
    <w:rsid w:val="00723912"/>
    <w:rsid w:val="007463C0"/>
    <w:rsid w:val="00752528"/>
    <w:rsid w:val="00760AE1"/>
    <w:rsid w:val="00770C53"/>
    <w:rsid w:val="0077565C"/>
    <w:rsid w:val="007945BA"/>
    <w:rsid w:val="0079509B"/>
    <w:rsid w:val="007A6770"/>
    <w:rsid w:val="007B412B"/>
    <w:rsid w:val="007C0CE4"/>
    <w:rsid w:val="007C3417"/>
    <w:rsid w:val="007C7C30"/>
    <w:rsid w:val="007D338B"/>
    <w:rsid w:val="007D6D8E"/>
    <w:rsid w:val="00806FD7"/>
    <w:rsid w:val="0081047D"/>
    <w:rsid w:val="008276FB"/>
    <w:rsid w:val="008439B4"/>
    <w:rsid w:val="00867A64"/>
    <w:rsid w:val="0088116D"/>
    <w:rsid w:val="00891FFF"/>
    <w:rsid w:val="00893FE7"/>
    <w:rsid w:val="0089648B"/>
    <w:rsid w:val="008A0541"/>
    <w:rsid w:val="008B10BF"/>
    <w:rsid w:val="008E7D98"/>
    <w:rsid w:val="00924092"/>
    <w:rsid w:val="00925BE1"/>
    <w:rsid w:val="00955549"/>
    <w:rsid w:val="00960E50"/>
    <w:rsid w:val="009645A5"/>
    <w:rsid w:val="00970825"/>
    <w:rsid w:val="00974455"/>
    <w:rsid w:val="0097608F"/>
    <w:rsid w:val="00976964"/>
    <w:rsid w:val="00977AC8"/>
    <w:rsid w:val="009946F2"/>
    <w:rsid w:val="009C19FA"/>
    <w:rsid w:val="009C3E6B"/>
    <w:rsid w:val="009C5C1E"/>
    <w:rsid w:val="009D5AFC"/>
    <w:rsid w:val="009D7640"/>
    <w:rsid w:val="009D7925"/>
    <w:rsid w:val="009E3D38"/>
    <w:rsid w:val="00A161E1"/>
    <w:rsid w:val="00A45F03"/>
    <w:rsid w:val="00A5011B"/>
    <w:rsid w:val="00A91F96"/>
    <w:rsid w:val="00AB2B50"/>
    <w:rsid w:val="00AB498E"/>
    <w:rsid w:val="00AD4DB3"/>
    <w:rsid w:val="00AE3621"/>
    <w:rsid w:val="00AE4D14"/>
    <w:rsid w:val="00AF6329"/>
    <w:rsid w:val="00AF64A8"/>
    <w:rsid w:val="00B1627A"/>
    <w:rsid w:val="00B20300"/>
    <w:rsid w:val="00B20D8D"/>
    <w:rsid w:val="00B370A0"/>
    <w:rsid w:val="00B37973"/>
    <w:rsid w:val="00B4013E"/>
    <w:rsid w:val="00B41D16"/>
    <w:rsid w:val="00B43BA8"/>
    <w:rsid w:val="00B54F21"/>
    <w:rsid w:val="00B7401F"/>
    <w:rsid w:val="00B745DB"/>
    <w:rsid w:val="00B80236"/>
    <w:rsid w:val="00B85892"/>
    <w:rsid w:val="00BB00AE"/>
    <w:rsid w:val="00BC5B87"/>
    <w:rsid w:val="00C17716"/>
    <w:rsid w:val="00C201B7"/>
    <w:rsid w:val="00C4153B"/>
    <w:rsid w:val="00C43798"/>
    <w:rsid w:val="00C4510F"/>
    <w:rsid w:val="00C52D03"/>
    <w:rsid w:val="00C57C67"/>
    <w:rsid w:val="00C65534"/>
    <w:rsid w:val="00C7325D"/>
    <w:rsid w:val="00C905E4"/>
    <w:rsid w:val="00C92F77"/>
    <w:rsid w:val="00CA5C87"/>
    <w:rsid w:val="00CA689F"/>
    <w:rsid w:val="00CB53A7"/>
    <w:rsid w:val="00CB726A"/>
    <w:rsid w:val="00CE4159"/>
    <w:rsid w:val="00CE4FC7"/>
    <w:rsid w:val="00CE7559"/>
    <w:rsid w:val="00CF06BE"/>
    <w:rsid w:val="00D116DE"/>
    <w:rsid w:val="00D26910"/>
    <w:rsid w:val="00D32A13"/>
    <w:rsid w:val="00D627D8"/>
    <w:rsid w:val="00D65681"/>
    <w:rsid w:val="00D73512"/>
    <w:rsid w:val="00D749EB"/>
    <w:rsid w:val="00D8434E"/>
    <w:rsid w:val="00D858A2"/>
    <w:rsid w:val="00DA6986"/>
    <w:rsid w:val="00DE7BF3"/>
    <w:rsid w:val="00DF2B4B"/>
    <w:rsid w:val="00E04460"/>
    <w:rsid w:val="00E070D9"/>
    <w:rsid w:val="00E2199C"/>
    <w:rsid w:val="00E45895"/>
    <w:rsid w:val="00E76C4E"/>
    <w:rsid w:val="00E87EF2"/>
    <w:rsid w:val="00E92EEA"/>
    <w:rsid w:val="00E976A9"/>
    <w:rsid w:val="00E97911"/>
    <w:rsid w:val="00EA4CA9"/>
    <w:rsid w:val="00EB0088"/>
    <w:rsid w:val="00EB6ADD"/>
    <w:rsid w:val="00EC4A36"/>
    <w:rsid w:val="00ED1B6F"/>
    <w:rsid w:val="00ED431C"/>
    <w:rsid w:val="00ED55B5"/>
    <w:rsid w:val="00ED6C90"/>
    <w:rsid w:val="00EE0A94"/>
    <w:rsid w:val="00EE277E"/>
    <w:rsid w:val="00EF1DCD"/>
    <w:rsid w:val="00F0273E"/>
    <w:rsid w:val="00F11E2A"/>
    <w:rsid w:val="00F245A7"/>
    <w:rsid w:val="00F32F80"/>
    <w:rsid w:val="00F501E1"/>
    <w:rsid w:val="00F51522"/>
    <w:rsid w:val="00F77A4C"/>
    <w:rsid w:val="00F916D8"/>
    <w:rsid w:val="00FB5F1C"/>
    <w:rsid w:val="00FC070B"/>
    <w:rsid w:val="00FC6DEA"/>
    <w:rsid w:val="00FC7670"/>
    <w:rsid w:val="00FD0BE3"/>
    <w:rsid w:val="00FD433F"/>
    <w:rsid w:val="00FD58D8"/>
    <w:rsid w:val="00FE5017"/>
    <w:rsid w:val="01137708"/>
    <w:rsid w:val="03807C81"/>
    <w:rsid w:val="05D2CEC6"/>
    <w:rsid w:val="1BC411B3"/>
    <w:rsid w:val="1BDE271E"/>
    <w:rsid w:val="1D9416E3"/>
    <w:rsid w:val="1DDF9997"/>
    <w:rsid w:val="266AB396"/>
    <w:rsid w:val="28642991"/>
    <w:rsid w:val="2A4F2A39"/>
    <w:rsid w:val="2BBDFD18"/>
    <w:rsid w:val="2CB6CB94"/>
    <w:rsid w:val="2CE8D527"/>
    <w:rsid w:val="2D14B5C7"/>
    <w:rsid w:val="2E7AD1D2"/>
    <w:rsid w:val="33591D62"/>
    <w:rsid w:val="38B57391"/>
    <w:rsid w:val="3BEE55D2"/>
    <w:rsid w:val="49A68202"/>
    <w:rsid w:val="4EF5FC38"/>
    <w:rsid w:val="4F543FC5"/>
    <w:rsid w:val="52FDB435"/>
    <w:rsid w:val="5C1EA6C7"/>
    <w:rsid w:val="5D36B1BD"/>
    <w:rsid w:val="639A6BDE"/>
    <w:rsid w:val="65DE9B26"/>
    <w:rsid w:val="6F92DAF5"/>
    <w:rsid w:val="710AFC20"/>
    <w:rsid w:val="7FA6F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AEEA2"/>
  <w15:docId w15:val="{E790A3BF-BA29-4720-845F-10946930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E45895"/>
    <w:pPr>
      <w:ind w:left="106"/>
      <w:outlineLvl w:val="0"/>
    </w:pPr>
    <w:rPr>
      <w:rFonts w:ascii="Baxter Sans Core" w:eastAsia="Arial" w:hAnsi="Baxter Sans Core"/>
      <w:b/>
      <w:bCs/>
      <w:color w:val="415AA3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181"/>
    <w:pPr>
      <w:keepNext/>
      <w:keepLines/>
      <w:spacing w:before="160" w:after="120"/>
      <w:outlineLvl w:val="1"/>
    </w:pPr>
    <w:rPr>
      <w:rFonts w:ascii="Baxter Sans Core" w:eastAsiaTheme="majorEastAsia" w:hAnsi="Baxter Sans Core" w:cstheme="majorBidi"/>
      <w:b/>
      <w:color w:val="46464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512"/>
    <w:pPr>
      <w:keepNext/>
      <w:keepLines/>
      <w:outlineLvl w:val="2"/>
    </w:pPr>
    <w:rPr>
      <w:rFonts w:ascii="Baxter Sans Core" w:eastAsiaTheme="majorEastAsia" w:hAnsi="Baxter Sans Core" w:cstheme="majorBidi"/>
      <w:b/>
      <w:color w:val="8EA3EE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744E"/>
    <w:pPr>
      <w:spacing w:before="120" w:after="120"/>
      <w:ind w:left="106"/>
    </w:pPr>
    <w:rPr>
      <w:rFonts w:ascii="Baxter Sans Core" w:eastAsia="Arial" w:hAnsi="Baxter Sans Core"/>
      <w:color w:val="464646"/>
      <w:sz w:val="20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9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86"/>
  </w:style>
  <w:style w:type="paragraph" w:styleId="Footer">
    <w:name w:val="footer"/>
    <w:basedOn w:val="Normal"/>
    <w:link w:val="FooterChar"/>
    <w:uiPriority w:val="99"/>
    <w:unhideWhenUsed/>
    <w:rsid w:val="00DA6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86"/>
  </w:style>
  <w:style w:type="character" w:styleId="Hyperlink">
    <w:name w:val="Hyperlink"/>
    <w:basedOn w:val="DefaultParagraphFont"/>
    <w:uiPriority w:val="99"/>
    <w:unhideWhenUsed/>
    <w:rsid w:val="001544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1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589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42181"/>
    <w:rPr>
      <w:rFonts w:ascii="Baxter Sans Core" w:eastAsiaTheme="majorEastAsia" w:hAnsi="Baxter Sans Core" w:cstheme="majorBidi"/>
      <w:b/>
      <w:color w:val="46464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512"/>
    <w:rPr>
      <w:rFonts w:ascii="Baxter Sans Core" w:eastAsiaTheme="majorEastAsia" w:hAnsi="Baxter Sans Core" w:cstheme="majorBidi"/>
      <w:b/>
      <w:color w:val="8EA3EE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31927"/>
    <w:rPr>
      <w:rFonts w:ascii="Baxter Sans Core" w:eastAsia="Arial" w:hAnsi="Baxter Sans Core"/>
      <w:b/>
      <w:bCs/>
      <w:color w:val="415AA3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1927"/>
    <w:rPr>
      <w:rFonts w:ascii="Baxter Sans Core" w:eastAsia="Arial" w:hAnsi="Baxter Sans Core"/>
      <w:color w:val="464646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undee.ac.uk/governance/polic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p4u@dunde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97EF9B1BEA4429AF1AD61BD212A06" ma:contentTypeVersion="1" ma:contentTypeDescription="Create a new document." ma:contentTypeScope="" ma:versionID="aea53ca6d4959a585ff6c721db86f16c">
  <xsd:schema xmlns:xsd="http://www.w3.org/2001/XMLSchema" xmlns:xs="http://www.w3.org/2001/XMLSchema" xmlns:p="http://schemas.microsoft.com/office/2006/metadata/properties" xmlns:ns3="09ad1298-5a0e-4668-bfe4-57b4b783f990" targetNamespace="http://schemas.microsoft.com/office/2006/metadata/properties" ma:root="true" ma:fieldsID="24869cbb6c4f60c82665f797d0375fb1" ns3:_="">
    <xsd:import namespace="09ad1298-5a0e-4668-bfe4-57b4b783f99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d1298-5a0e-4668-bfe4-57b4b783f9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3FA6-B34A-4167-B100-CFD9CB1147AE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9ad1298-5a0e-4668-bfe4-57b4b783f99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046A27-03F1-4A6F-9351-29C0C304E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d1298-5a0e-4668-bfe4-57b4b783f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30B9E-D043-4466-B3C3-B63935A97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65AEC-F591-4D43-BD46-6C1764FF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test-account-request-form-1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Donnelly</dc:creator>
  <cp:lastModifiedBy>Lindsay Donnelly (Staff)</cp:lastModifiedBy>
  <cp:revision>2</cp:revision>
  <cp:lastPrinted>2018-02-27T10:40:00Z</cp:lastPrinted>
  <dcterms:created xsi:type="dcterms:W3CDTF">2019-06-10T15:41:00Z</dcterms:created>
  <dcterms:modified xsi:type="dcterms:W3CDTF">2019-06-10T15:41:00Z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2014-03-03T00:00:00Z</vt:filetime>
  </property>
  <property fmtid="{D5CDD505-2E9C-101B-9397-08002B2CF9AE}" pid="4" name="IsMyDocuments">
    <vt:bool>true</vt:bool>
  </property>
  <property fmtid="{D5CDD505-2E9C-101B-9397-08002B2CF9AE}" pid="5" name="ContentTypeId">
    <vt:lpwstr>0x01010028D97EF9B1BEA4429AF1AD61BD212A06</vt:lpwstr>
  </property>
</Properties>
</file>